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BE" w:rsidRDefault="007436BE" w:rsidP="00036F6E">
      <w:pPr>
        <w:pStyle w:val="Heading7"/>
        <w:framePr w:w="6106" w:h="511" w:hSpace="180" w:wrap="around" w:vAnchor="text" w:hAnchor="page" w:x="4546" w:y="529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>
        <w:rPr>
          <w:lang w:val="en-US"/>
        </w:rPr>
        <w:t xml:space="preserve">Request for Pre-Planning Meeting </w:t>
      </w:r>
    </w:p>
    <w:p w:rsidR="007436BE" w:rsidRDefault="007436BE" w:rsidP="00036F6E">
      <w:pPr>
        <w:framePr w:w="6106" w:h="511" w:hSpace="180" w:wrap="around" w:vAnchor="text" w:hAnchor="page" w:x="4546" w:y="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E556F5" w:rsidRDefault="00036F6E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140307" cy="784624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84" cy="78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6F5" w:rsidRDefault="007176EA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7.7pt;margin-top:17.25pt;width:373.25pt;height:20.25pt;z-index:251663360;mso-width-relative:margin;mso-height-relative:margin">
            <v:textbox style="mso-next-textbox:#_x0000_s1031">
              <w:txbxContent>
                <w:p w:rsidR="00E556F5" w:rsidRPr="00E556F5" w:rsidRDefault="00E556F5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176EA">
        <w:rPr>
          <w:rFonts w:ascii="Arial" w:hAnsi="Arial" w:cs="Arial"/>
          <w:b/>
          <w:bCs/>
          <w:noProof/>
          <w:sz w:val="24"/>
          <w:szCs w:val="24"/>
          <w:lang w:val="en-US" w:eastAsia="zh-TW"/>
        </w:rPr>
        <w:pict>
          <v:shape id="_x0000_s1027" type="#_x0000_t202" style="position:absolute;margin-left:137.7pt;margin-top:-3pt;width:373.25pt;height:20.25pt;z-index:251660288;mso-width-relative:margin;mso-height-relative:margin">
            <v:textbox style="mso-next-textbox:#_x0000_s1027">
              <w:txbxContent>
                <w:p w:rsidR="007436BE" w:rsidRDefault="007436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4971" w:rsidRDefault="00EF497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4971" w:rsidRPr="00E556F5" w:rsidRDefault="00EF497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556F5">
        <w:rPr>
          <w:rFonts w:ascii="Arial" w:hAnsi="Arial" w:cs="Arial"/>
          <w:b/>
          <w:bCs/>
          <w:sz w:val="24"/>
          <w:szCs w:val="24"/>
          <w:lang w:val="en-US"/>
        </w:rPr>
        <w:t>Applicant Name:</w:t>
      </w:r>
    </w:p>
    <w:p w:rsidR="007436BE" w:rsidRDefault="007176EA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2" type="#_x0000_t202" style="position:absolute;margin-left:137.7pt;margin-top:13.35pt;width:373.25pt;height:65.7pt;z-index:251664384;mso-width-relative:margin;mso-height-relative:margin">
            <v:textbox>
              <w:txbxContent>
                <w:p w:rsidR="00E556F5" w:rsidRPr="00E556F5" w:rsidRDefault="00E556F5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556F5">
        <w:rPr>
          <w:rFonts w:ascii="Arial" w:hAnsi="Arial" w:cs="Arial"/>
          <w:b/>
          <w:bCs/>
          <w:sz w:val="24"/>
          <w:szCs w:val="24"/>
          <w:lang w:val="en-US"/>
        </w:rPr>
        <w:t xml:space="preserve">Contact Number: </w:t>
      </w:r>
    </w:p>
    <w:p w:rsidR="007436BE" w:rsidRDefault="007436BE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E07AE">
        <w:rPr>
          <w:rFonts w:ascii="Arial" w:hAnsi="Arial" w:cs="Arial"/>
          <w:b/>
          <w:bCs/>
          <w:sz w:val="24"/>
          <w:szCs w:val="24"/>
          <w:lang w:val="en-US"/>
        </w:rPr>
        <w:t>Address:</w:t>
      </w:r>
    </w:p>
    <w:p w:rsidR="00E556F5" w:rsidRDefault="00E556F5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556F5" w:rsidRPr="00BE07AE" w:rsidRDefault="00E556F5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36BE" w:rsidRPr="00BE07AE" w:rsidRDefault="007176EA" w:rsidP="007436BE">
      <w:pPr>
        <w:widowControl w:val="0"/>
        <w:rPr>
          <w:sz w:val="24"/>
          <w:szCs w:val="24"/>
        </w:rPr>
      </w:pPr>
      <w:r w:rsidRPr="007176EA">
        <w:rPr>
          <w:rFonts w:ascii="Arial" w:hAnsi="Arial" w:cs="Arial"/>
          <w:b/>
          <w:bCs/>
          <w:noProof/>
          <w:sz w:val="24"/>
          <w:szCs w:val="24"/>
        </w:rPr>
        <w:pict>
          <v:shape id="_x0000_s1035" type="#_x0000_t202" style="position:absolute;margin-left:137.7pt;margin-top:12.9pt;width:373.25pt;height:20.25pt;z-index:251667456;mso-width-relative:margin;mso-height-relative:margin">
            <v:textbox>
              <w:txbxContent>
                <w:p w:rsidR="00E556F5" w:rsidRPr="00E556F5" w:rsidRDefault="00E556F5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436BE" w:rsidRPr="00BE07AE">
        <w:rPr>
          <w:sz w:val="24"/>
          <w:szCs w:val="24"/>
        </w:rPr>
        <w:t> </w:t>
      </w:r>
    </w:p>
    <w:p w:rsidR="007436BE" w:rsidRPr="00BE07AE" w:rsidRDefault="007176EA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3" type="#_x0000_t202" style="position:absolute;margin-left:137.7pt;margin-top:19.35pt;width:373.25pt;height:20.25pt;z-index:251665408;mso-width-relative:margin;mso-height-relative:margin">
            <v:textbox>
              <w:txbxContent>
                <w:p w:rsidR="00E556F5" w:rsidRPr="00E556F5" w:rsidRDefault="00E556F5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436BE" w:rsidRPr="00BE07AE">
        <w:rPr>
          <w:rFonts w:ascii="Arial" w:hAnsi="Arial" w:cs="Arial"/>
          <w:b/>
          <w:bCs/>
          <w:sz w:val="24"/>
          <w:szCs w:val="24"/>
          <w:lang w:val="en-US"/>
        </w:rPr>
        <w:t xml:space="preserve">Agent </w:t>
      </w:r>
      <w:proofErr w:type="gramStart"/>
      <w:r w:rsidR="007436BE" w:rsidRPr="00BE07AE">
        <w:rPr>
          <w:rFonts w:ascii="Arial" w:hAnsi="Arial" w:cs="Arial"/>
          <w:b/>
          <w:bCs/>
          <w:sz w:val="24"/>
          <w:szCs w:val="24"/>
          <w:lang w:val="en-US"/>
        </w:rPr>
        <w:t>Name :</w:t>
      </w:r>
      <w:proofErr w:type="gramEnd"/>
      <w:r w:rsidR="00E556F5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7436BE" w:rsidRPr="00BE07AE" w:rsidRDefault="007176EA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 id="_x0000_s1039" type="#_x0000_t202" style="position:absolute;margin-left:137.7pt;margin-top:15.45pt;width:373.25pt;height:65.7pt;z-index:251671552;mso-width-relative:margin;mso-height-relative:margin">
            <v:textbox>
              <w:txbxContent>
                <w:p w:rsidR="00E556F5" w:rsidRPr="00E556F5" w:rsidRDefault="00E556F5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436BE" w:rsidRPr="00BE07AE">
        <w:rPr>
          <w:rFonts w:ascii="Arial" w:hAnsi="Arial" w:cs="Arial"/>
          <w:b/>
          <w:bCs/>
          <w:sz w:val="24"/>
          <w:szCs w:val="24"/>
          <w:lang w:val="en-US"/>
        </w:rPr>
        <w:t>Contact Number:</w:t>
      </w:r>
    </w:p>
    <w:p w:rsidR="007436BE" w:rsidRPr="00BE07AE" w:rsidRDefault="007436BE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E07AE">
        <w:rPr>
          <w:rFonts w:ascii="Arial" w:hAnsi="Arial" w:cs="Arial"/>
          <w:b/>
          <w:bCs/>
          <w:sz w:val="24"/>
          <w:szCs w:val="24"/>
          <w:lang w:val="en-US"/>
        </w:rPr>
        <w:t>Address:</w:t>
      </w:r>
    </w:p>
    <w:p w:rsidR="007436BE" w:rsidRDefault="007436BE" w:rsidP="007436BE">
      <w:pPr>
        <w:widowControl w:val="0"/>
      </w:pPr>
      <w:r>
        <w:t> </w:t>
      </w:r>
    </w:p>
    <w:p w:rsidR="00E556F5" w:rsidRDefault="00E556F5" w:rsidP="007436BE">
      <w:pPr>
        <w:widowControl w:val="0"/>
      </w:pPr>
    </w:p>
    <w:p w:rsidR="00E556F5" w:rsidRDefault="00E556F5" w:rsidP="007436BE">
      <w:pPr>
        <w:widowControl w:val="0"/>
      </w:pPr>
    </w:p>
    <w:p w:rsidR="00E556F5" w:rsidRDefault="00E556F5" w:rsidP="007436BE">
      <w:pPr>
        <w:widowControl w:val="0"/>
      </w:pPr>
    </w:p>
    <w:p w:rsidR="00E556F5" w:rsidRDefault="007176EA" w:rsidP="007436BE">
      <w:pPr>
        <w:widowControl w:val="0"/>
      </w:pPr>
      <w:r w:rsidRPr="007176EA">
        <w:rPr>
          <w:rFonts w:ascii="Arial" w:hAnsi="Arial" w:cs="Arial"/>
          <w:b/>
          <w:bCs/>
          <w:noProof/>
          <w:sz w:val="22"/>
          <w:szCs w:val="22"/>
        </w:rPr>
        <w:pict>
          <v:shape id="_x0000_s1036" type="#_x0000_t202" style="position:absolute;margin-left:153.2pt;margin-top:7.9pt;width:357.75pt;height:43.35pt;z-index:251668480;mso-width-relative:margin;mso-height-relative:margin">
            <v:textbox>
              <w:txbxContent>
                <w:p w:rsidR="00E556F5" w:rsidRPr="00E556F5" w:rsidRDefault="00E556F5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36BE" w:rsidRDefault="007436BE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556F5">
        <w:rPr>
          <w:rFonts w:ascii="Arial" w:hAnsi="Arial" w:cs="Arial"/>
          <w:b/>
          <w:bCs/>
          <w:sz w:val="24"/>
          <w:szCs w:val="24"/>
          <w:lang w:val="en-US"/>
        </w:rPr>
        <w:t xml:space="preserve">Location of Development: </w:t>
      </w:r>
    </w:p>
    <w:p w:rsidR="00E556F5" w:rsidRPr="00E556F5" w:rsidRDefault="00E556F5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36BE" w:rsidRPr="00E556F5" w:rsidRDefault="007176EA" w:rsidP="007436BE">
      <w:pPr>
        <w:widowControl w:val="0"/>
        <w:rPr>
          <w:sz w:val="24"/>
          <w:szCs w:val="24"/>
        </w:rPr>
      </w:pPr>
      <w:r w:rsidRPr="007176EA">
        <w:rPr>
          <w:rFonts w:ascii="Arial" w:hAnsi="Arial" w:cs="Arial"/>
          <w:b/>
          <w:bCs/>
          <w:noProof/>
          <w:sz w:val="24"/>
          <w:szCs w:val="24"/>
        </w:rPr>
        <w:pict>
          <v:shape id="_x0000_s1037" type="#_x0000_t202" style="position:absolute;margin-left:153.2pt;margin-top:1.3pt;width:357.75pt;height:116.25pt;z-index:251669504;mso-width-relative:margin;mso-height-relative:margin">
            <v:textbox>
              <w:txbxContent>
                <w:p w:rsidR="00E556F5" w:rsidRDefault="00E556F5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268B" w:rsidRDefault="006B268B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268B" w:rsidRDefault="006B268B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268B" w:rsidRDefault="006B268B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268B" w:rsidRDefault="006B268B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268B" w:rsidRDefault="006B268B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B268B" w:rsidRPr="00E556F5" w:rsidRDefault="006B268B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436BE" w:rsidRPr="00E556F5">
        <w:rPr>
          <w:sz w:val="24"/>
          <w:szCs w:val="24"/>
        </w:rPr>
        <w:t> </w:t>
      </w:r>
    </w:p>
    <w:p w:rsidR="007436BE" w:rsidRPr="00E556F5" w:rsidRDefault="007436BE" w:rsidP="007436BE">
      <w:pPr>
        <w:pStyle w:val="msoaccenttext2"/>
        <w:widowControl w:val="0"/>
        <w:spacing w:line="42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556F5">
        <w:rPr>
          <w:rFonts w:ascii="Arial" w:hAnsi="Arial" w:cs="Arial"/>
          <w:b/>
          <w:bCs/>
          <w:sz w:val="24"/>
          <w:szCs w:val="24"/>
          <w:lang w:val="en-US"/>
        </w:rPr>
        <w:t>Proposed Development:</w:t>
      </w:r>
    </w:p>
    <w:p w:rsidR="007436BE" w:rsidRPr="00E556F5" w:rsidRDefault="007436BE" w:rsidP="007436BE">
      <w:pPr>
        <w:widowControl w:val="0"/>
        <w:rPr>
          <w:sz w:val="24"/>
          <w:szCs w:val="24"/>
        </w:rPr>
      </w:pPr>
      <w:r w:rsidRPr="00E556F5">
        <w:rPr>
          <w:sz w:val="24"/>
          <w:szCs w:val="24"/>
        </w:rPr>
        <w:t> </w:t>
      </w:r>
    </w:p>
    <w:p w:rsidR="00E556F5" w:rsidRPr="00E556F5" w:rsidRDefault="00E556F5" w:rsidP="007436BE">
      <w:pPr>
        <w:widowControl w:val="0"/>
        <w:rPr>
          <w:sz w:val="24"/>
          <w:szCs w:val="24"/>
        </w:rPr>
      </w:pPr>
    </w:p>
    <w:p w:rsidR="006324D5" w:rsidRDefault="006324D5" w:rsidP="007436BE">
      <w:pPr>
        <w:widowControl w:val="0"/>
        <w:rPr>
          <w:sz w:val="24"/>
          <w:szCs w:val="24"/>
        </w:rPr>
      </w:pPr>
    </w:p>
    <w:p w:rsidR="006324D5" w:rsidRDefault="006324D5" w:rsidP="007436BE">
      <w:pPr>
        <w:widowControl w:val="0"/>
        <w:rPr>
          <w:sz w:val="24"/>
          <w:szCs w:val="24"/>
        </w:rPr>
      </w:pPr>
    </w:p>
    <w:p w:rsidR="006B268B" w:rsidRDefault="006B268B" w:rsidP="007436BE">
      <w:pPr>
        <w:widowControl w:val="0"/>
        <w:rPr>
          <w:sz w:val="24"/>
          <w:szCs w:val="24"/>
        </w:rPr>
      </w:pPr>
    </w:p>
    <w:p w:rsidR="006B268B" w:rsidRDefault="006B268B" w:rsidP="007436BE">
      <w:pPr>
        <w:widowControl w:val="0"/>
        <w:rPr>
          <w:sz w:val="24"/>
          <w:szCs w:val="24"/>
        </w:rPr>
      </w:pPr>
    </w:p>
    <w:p w:rsidR="00E556F5" w:rsidRPr="00E556F5" w:rsidRDefault="007176EA" w:rsidP="007436BE">
      <w:pPr>
        <w:widowControl w:val="0"/>
        <w:rPr>
          <w:sz w:val="24"/>
          <w:szCs w:val="24"/>
        </w:rPr>
      </w:pPr>
      <w:r w:rsidRPr="007176EA">
        <w:rPr>
          <w:rFonts w:ascii="Arial" w:hAnsi="Arial" w:cs="Arial"/>
          <w:b/>
          <w:bCs/>
          <w:noProof/>
          <w:sz w:val="24"/>
          <w:szCs w:val="24"/>
        </w:rPr>
        <w:pict>
          <v:shape id="_x0000_s1038" type="#_x0000_t202" style="position:absolute;margin-left:153.2pt;margin-top:9.2pt;width:357.75pt;height:39.1pt;z-index:251670528;mso-width-relative:margin;mso-height-relative:margin">
            <v:textbox style="mso-next-textbox:#_x0000_s1038">
              <w:txbxContent>
                <w:p w:rsidR="00E556F5" w:rsidRPr="00E556F5" w:rsidRDefault="00E556F5" w:rsidP="00E556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36BE" w:rsidRPr="00E556F5" w:rsidRDefault="007436BE" w:rsidP="00E556F5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E556F5">
        <w:rPr>
          <w:rFonts w:ascii="Arial" w:hAnsi="Arial" w:cs="Arial"/>
          <w:b/>
          <w:bCs/>
          <w:sz w:val="24"/>
          <w:szCs w:val="24"/>
          <w:lang w:val="en-US"/>
        </w:rPr>
        <w:t>Legal Interest in Property</w:t>
      </w:r>
      <w:r w:rsidR="00E556F5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6324D5" w:rsidRDefault="006324D5" w:rsidP="00E556F5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6324D5" w:rsidRDefault="006324D5" w:rsidP="00E556F5">
      <w:pPr>
        <w:pStyle w:val="msoaccenttext2"/>
        <w:widowContro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36BE" w:rsidRPr="00E556F5" w:rsidRDefault="006324D5" w:rsidP="006324D5">
      <w:pPr>
        <w:pStyle w:val="msoaccenttext2"/>
        <w:widowControl w:val="0"/>
        <w:ind w:left="2880" w:firstLine="72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</w:t>
      </w:r>
      <w:proofErr w:type="gramStart"/>
      <w:r w:rsidR="007436BE" w:rsidRPr="00E556F5">
        <w:rPr>
          <w:rFonts w:ascii="Arial" w:hAnsi="Arial" w:cs="Arial"/>
          <w:b/>
          <w:bCs/>
          <w:sz w:val="24"/>
          <w:szCs w:val="24"/>
          <w:lang w:val="en-US"/>
        </w:rPr>
        <w:t>(Owner, Prospective Purchaser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etc.</w:t>
      </w:r>
      <w:r w:rsidR="007436BE" w:rsidRPr="00E556F5">
        <w:rPr>
          <w:rFonts w:ascii="Arial" w:hAnsi="Arial" w:cs="Arial"/>
          <w:b/>
          <w:bCs/>
          <w:sz w:val="24"/>
          <w:szCs w:val="24"/>
          <w:lang w:val="en-US"/>
        </w:rPr>
        <w:t>)</w:t>
      </w:r>
      <w:proofErr w:type="gramEnd"/>
    </w:p>
    <w:p w:rsidR="004451DA" w:rsidRDefault="004451DA" w:rsidP="00E556F5">
      <w:pPr>
        <w:rPr>
          <w:sz w:val="24"/>
          <w:szCs w:val="24"/>
        </w:rPr>
      </w:pPr>
    </w:p>
    <w:p w:rsidR="00E556F5" w:rsidRDefault="00E556F5" w:rsidP="00E556F5">
      <w:pPr>
        <w:rPr>
          <w:sz w:val="24"/>
          <w:szCs w:val="24"/>
        </w:rPr>
      </w:pPr>
    </w:p>
    <w:p w:rsidR="00EF4971" w:rsidRPr="004A1584" w:rsidRDefault="006324D5" w:rsidP="00E556F5">
      <w:pPr>
        <w:rPr>
          <w:rFonts w:ascii="Arial" w:hAnsi="Arial" w:cs="Arial"/>
          <w:b/>
          <w:color w:val="FF0000"/>
          <w:sz w:val="40"/>
          <w:szCs w:val="40"/>
        </w:rPr>
      </w:pPr>
      <w:r w:rsidRPr="004A1584">
        <w:rPr>
          <w:rFonts w:ascii="Arial" w:hAnsi="Arial" w:cs="Arial"/>
          <w:b/>
          <w:color w:val="FF0000"/>
          <w:sz w:val="40"/>
          <w:szCs w:val="40"/>
        </w:rPr>
        <w:t>Note</w:t>
      </w:r>
      <w:r w:rsidR="00E556F5" w:rsidRPr="004A1584">
        <w:rPr>
          <w:rFonts w:ascii="Arial" w:hAnsi="Arial" w:cs="Arial"/>
          <w:b/>
          <w:color w:val="FF0000"/>
          <w:sz w:val="40"/>
          <w:szCs w:val="40"/>
        </w:rPr>
        <w:t xml:space="preserve">: A Site Location Map </w:t>
      </w:r>
      <w:r w:rsidR="00E556F5" w:rsidRPr="004A1584">
        <w:rPr>
          <w:rFonts w:ascii="Arial" w:hAnsi="Arial" w:cs="Arial"/>
          <w:b/>
          <w:color w:val="FF0000"/>
          <w:sz w:val="40"/>
          <w:szCs w:val="40"/>
          <w:u w:val="single"/>
        </w:rPr>
        <w:t>must</w:t>
      </w:r>
      <w:r w:rsidR="00E556F5" w:rsidRPr="004A1584">
        <w:rPr>
          <w:rFonts w:ascii="Arial" w:hAnsi="Arial" w:cs="Arial"/>
          <w:b/>
          <w:color w:val="FF0000"/>
          <w:sz w:val="40"/>
          <w:szCs w:val="40"/>
        </w:rPr>
        <w:t xml:space="preserve"> be submitted.  </w:t>
      </w:r>
    </w:p>
    <w:p w:rsidR="00EF4971" w:rsidRDefault="00EF4971" w:rsidP="00E556F5">
      <w:pPr>
        <w:rPr>
          <w:rFonts w:ascii="Arial" w:hAnsi="Arial" w:cs="Arial"/>
          <w:b/>
          <w:sz w:val="24"/>
          <w:szCs w:val="24"/>
        </w:rPr>
      </w:pPr>
    </w:p>
    <w:p w:rsidR="00A42317" w:rsidRPr="00EF4971" w:rsidRDefault="00E556F5" w:rsidP="00E556F5">
      <w:pPr>
        <w:rPr>
          <w:rFonts w:ascii="Arial" w:hAnsi="Arial" w:cs="Arial"/>
          <w:b/>
          <w:sz w:val="24"/>
          <w:szCs w:val="24"/>
        </w:rPr>
      </w:pPr>
      <w:r w:rsidRPr="00EF4971">
        <w:rPr>
          <w:rFonts w:ascii="Arial" w:hAnsi="Arial" w:cs="Arial"/>
          <w:b/>
          <w:sz w:val="24"/>
          <w:szCs w:val="24"/>
        </w:rPr>
        <w:t xml:space="preserve">This map can be produced at </w:t>
      </w:r>
      <w:r w:rsidR="00490651">
        <w:rPr>
          <w:rFonts w:ascii="Arial" w:hAnsi="Arial" w:cs="Arial"/>
          <w:b/>
          <w:sz w:val="24"/>
          <w:szCs w:val="24"/>
        </w:rPr>
        <w:t xml:space="preserve">the counter of </w:t>
      </w:r>
      <w:r w:rsidRPr="00EF4971">
        <w:rPr>
          <w:rFonts w:ascii="Arial" w:hAnsi="Arial" w:cs="Arial"/>
          <w:b/>
          <w:sz w:val="24"/>
          <w:szCs w:val="24"/>
        </w:rPr>
        <w:t xml:space="preserve">the Planning Customer Service Unit, County Hall, </w:t>
      </w:r>
      <w:proofErr w:type="spellStart"/>
      <w:r w:rsidRPr="00EF4971">
        <w:rPr>
          <w:rFonts w:ascii="Arial" w:hAnsi="Arial" w:cs="Arial"/>
          <w:b/>
          <w:sz w:val="24"/>
          <w:szCs w:val="24"/>
        </w:rPr>
        <w:t>Carricklawn</w:t>
      </w:r>
      <w:proofErr w:type="spellEnd"/>
      <w:r w:rsidRPr="00EF4971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EF4971">
        <w:rPr>
          <w:rFonts w:ascii="Arial" w:hAnsi="Arial" w:cs="Arial"/>
          <w:b/>
          <w:sz w:val="24"/>
          <w:szCs w:val="24"/>
        </w:rPr>
        <w:t>W</w:t>
      </w:r>
      <w:r w:rsidR="00A42317" w:rsidRPr="00EF4971">
        <w:rPr>
          <w:rFonts w:ascii="Arial" w:hAnsi="Arial" w:cs="Arial"/>
          <w:b/>
          <w:sz w:val="24"/>
          <w:szCs w:val="24"/>
        </w:rPr>
        <w:t>exford</w:t>
      </w:r>
      <w:proofErr w:type="gramEnd"/>
      <w:r w:rsidR="00A42317" w:rsidRPr="00EF4971">
        <w:rPr>
          <w:rFonts w:ascii="Arial" w:hAnsi="Arial" w:cs="Arial"/>
          <w:b/>
          <w:sz w:val="24"/>
          <w:szCs w:val="24"/>
        </w:rPr>
        <w:t xml:space="preserve">.  </w:t>
      </w:r>
    </w:p>
    <w:p w:rsidR="00EF4971" w:rsidRDefault="00EF4971" w:rsidP="00E556F5">
      <w:pPr>
        <w:rPr>
          <w:rFonts w:ascii="Arial" w:hAnsi="Arial" w:cs="Arial"/>
          <w:b/>
          <w:sz w:val="24"/>
          <w:szCs w:val="24"/>
        </w:rPr>
      </w:pPr>
    </w:p>
    <w:p w:rsidR="00E556F5" w:rsidRPr="00EF4971" w:rsidRDefault="00A42317" w:rsidP="00E556F5">
      <w:pPr>
        <w:rPr>
          <w:rFonts w:ascii="Arial" w:hAnsi="Arial" w:cs="Arial"/>
          <w:b/>
          <w:sz w:val="24"/>
          <w:szCs w:val="24"/>
        </w:rPr>
      </w:pPr>
      <w:proofErr w:type="gramStart"/>
      <w:r w:rsidRPr="00EF4971">
        <w:rPr>
          <w:rFonts w:ascii="Arial" w:hAnsi="Arial" w:cs="Arial"/>
          <w:b/>
          <w:sz w:val="24"/>
          <w:szCs w:val="24"/>
        </w:rPr>
        <w:t>Opening Hours: 9 a.m. to 1 p.m. and 2 p.m. to 4 p.m.</w:t>
      </w:r>
      <w:proofErr w:type="gramEnd"/>
    </w:p>
    <w:p w:rsidR="00EF4971" w:rsidRDefault="00EF4971" w:rsidP="00E556F5">
      <w:pPr>
        <w:rPr>
          <w:rFonts w:ascii="Arial" w:hAnsi="Arial" w:cs="Arial"/>
          <w:b/>
          <w:sz w:val="24"/>
          <w:szCs w:val="24"/>
        </w:rPr>
      </w:pPr>
    </w:p>
    <w:p w:rsidR="00A42317" w:rsidRPr="00EF4971" w:rsidRDefault="00A42317" w:rsidP="00E556F5">
      <w:pPr>
        <w:rPr>
          <w:rFonts w:ascii="Arial" w:hAnsi="Arial" w:cs="Arial"/>
          <w:b/>
          <w:sz w:val="24"/>
          <w:szCs w:val="24"/>
        </w:rPr>
      </w:pPr>
      <w:r w:rsidRPr="00EF4971">
        <w:rPr>
          <w:rFonts w:ascii="Arial" w:hAnsi="Arial" w:cs="Arial"/>
          <w:b/>
          <w:sz w:val="24"/>
          <w:szCs w:val="24"/>
        </w:rPr>
        <w:t>Phone: 053 9196101.  Email: preplanning@wexfordcoco.ie</w:t>
      </w:r>
    </w:p>
    <w:sectPr w:rsidR="00A42317" w:rsidRPr="00EF4971" w:rsidSect="00036F6E">
      <w:pgSz w:w="11906" w:h="16838" w:code="9"/>
      <w:pgMar w:top="567" w:right="851" w:bottom="1440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E556F5"/>
    <w:rsid w:val="00000F3D"/>
    <w:rsid w:val="00007A27"/>
    <w:rsid w:val="000102E7"/>
    <w:rsid w:val="0001167E"/>
    <w:rsid w:val="00014087"/>
    <w:rsid w:val="00015163"/>
    <w:rsid w:val="00020F3E"/>
    <w:rsid w:val="00023C82"/>
    <w:rsid w:val="00024B10"/>
    <w:rsid w:val="00031549"/>
    <w:rsid w:val="00036F6E"/>
    <w:rsid w:val="000405B3"/>
    <w:rsid w:val="000564A6"/>
    <w:rsid w:val="00056EDC"/>
    <w:rsid w:val="00060472"/>
    <w:rsid w:val="00061C94"/>
    <w:rsid w:val="000627A6"/>
    <w:rsid w:val="00063606"/>
    <w:rsid w:val="00063BD9"/>
    <w:rsid w:val="000642B3"/>
    <w:rsid w:val="00070217"/>
    <w:rsid w:val="00071865"/>
    <w:rsid w:val="00072A4A"/>
    <w:rsid w:val="00073529"/>
    <w:rsid w:val="00080972"/>
    <w:rsid w:val="000813C5"/>
    <w:rsid w:val="00084292"/>
    <w:rsid w:val="0008655C"/>
    <w:rsid w:val="000867A4"/>
    <w:rsid w:val="00094B87"/>
    <w:rsid w:val="0009575B"/>
    <w:rsid w:val="00095EDC"/>
    <w:rsid w:val="000A5219"/>
    <w:rsid w:val="000A623C"/>
    <w:rsid w:val="000A68DE"/>
    <w:rsid w:val="000A6DAE"/>
    <w:rsid w:val="000A71A2"/>
    <w:rsid w:val="000B2509"/>
    <w:rsid w:val="000B29D0"/>
    <w:rsid w:val="000B3773"/>
    <w:rsid w:val="000B51B1"/>
    <w:rsid w:val="000B6596"/>
    <w:rsid w:val="000C079A"/>
    <w:rsid w:val="000C104D"/>
    <w:rsid w:val="000C1F17"/>
    <w:rsid w:val="000C2A45"/>
    <w:rsid w:val="000C3EBA"/>
    <w:rsid w:val="000C4EEF"/>
    <w:rsid w:val="000C5B95"/>
    <w:rsid w:val="000D0EEE"/>
    <w:rsid w:val="000D26B0"/>
    <w:rsid w:val="000D2A24"/>
    <w:rsid w:val="000D3260"/>
    <w:rsid w:val="000D410F"/>
    <w:rsid w:val="000D48C7"/>
    <w:rsid w:val="000D7A41"/>
    <w:rsid w:val="000E032C"/>
    <w:rsid w:val="000E1096"/>
    <w:rsid w:val="000E190F"/>
    <w:rsid w:val="000E1E1C"/>
    <w:rsid w:val="000E29FF"/>
    <w:rsid w:val="000F105F"/>
    <w:rsid w:val="000F2421"/>
    <w:rsid w:val="00102324"/>
    <w:rsid w:val="0010354F"/>
    <w:rsid w:val="001101AF"/>
    <w:rsid w:val="00111C24"/>
    <w:rsid w:val="00112836"/>
    <w:rsid w:val="00114010"/>
    <w:rsid w:val="00115060"/>
    <w:rsid w:val="00116515"/>
    <w:rsid w:val="00120F67"/>
    <w:rsid w:val="00121CFE"/>
    <w:rsid w:val="001223D2"/>
    <w:rsid w:val="001240CF"/>
    <w:rsid w:val="00126FCE"/>
    <w:rsid w:val="001271A1"/>
    <w:rsid w:val="001272BD"/>
    <w:rsid w:val="001419C4"/>
    <w:rsid w:val="00143BD8"/>
    <w:rsid w:val="0014541D"/>
    <w:rsid w:val="0014622C"/>
    <w:rsid w:val="001474A8"/>
    <w:rsid w:val="001479D9"/>
    <w:rsid w:val="00155420"/>
    <w:rsid w:val="001560FC"/>
    <w:rsid w:val="0015707D"/>
    <w:rsid w:val="001578A0"/>
    <w:rsid w:val="00160822"/>
    <w:rsid w:val="00164A47"/>
    <w:rsid w:val="0016513D"/>
    <w:rsid w:val="00166ADE"/>
    <w:rsid w:val="00170A5F"/>
    <w:rsid w:val="00176D7C"/>
    <w:rsid w:val="00177FDB"/>
    <w:rsid w:val="001813B6"/>
    <w:rsid w:val="001815BE"/>
    <w:rsid w:val="001856CB"/>
    <w:rsid w:val="001868AF"/>
    <w:rsid w:val="00187ACD"/>
    <w:rsid w:val="00187D24"/>
    <w:rsid w:val="00192432"/>
    <w:rsid w:val="00192894"/>
    <w:rsid w:val="00194FF6"/>
    <w:rsid w:val="00195AD4"/>
    <w:rsid w:val="001A1675"/>
    <w:rsid w:val="001A2B76"/>
    <w:rsid w:val="001A4AAF"/>
    <w:rsid w:val="001A673E"/>
    <w:rsid w:val="001B4021"/>
    <w:rsid w:val="001B4B40"/>
    <w:rsid w:val="001B689E"/>
    <w:rsid w:val="001C5986"/>
    <w:rsid w:val="001D1818"/>
    <w:rsid w:val="001D32D3"/>
    <w:rsid w:val="001D6F82"/>
    <w:rsid w:val="001D71F1"/>
    <w:rsid w:val="001E7BB7"/>
    <w:rsid w:val="001F17F2"/>
    <w:rsid w:val="001F263E"/>
    <w:rsid w:val="001F3C02"/>
    <w:rsid w:val="001F5A3A"/>
    <w:rsid w:val="002020DB"/>
    <w:rsid w:val="002026AC"/>
    <w:rsid w:val="002062C6"/>
    <w:rsid w:val="00207489"/>
    <w:rsid w:val="00207635"/>
    <w:rsid w:val="00207646"/>
    <w:rsid w:val="00207C26"/>
    <w:rsid w:val="00210D27"/>
    <w:rsid w:val="00210E4E"/>
    <w:rsid w:val="00212389"/>
    <w:rsid w:val="00212677"/>
    <w:rsid w:val="00214164"/>
    <w:rsid w:val="002159E3"/>
    <w:rsid w:val="002164B5"/>
    <w:rsid w:val="002206EA"/>
    <w:rsid w:val="00222426"/>
    <w:rsid w:val="00222E25"/>
    <w:rsid w:val="002257C9"/>
    <w:rsid w:val="0022723F"/>
    <w:rsid w:val="00227591"/>
    <w:rsid w:val="00227763"/>
    <w:rsid w:val="00230B15"/>
    <w:rsid w:val="00231638"/>
    <w:rsid w:val="00232E43"/>
    <w:rsid w:val="00237A4C"/>
    <w:rsid w:val="00241E55"/>
    <w:rsid w:val="002421E7"/>
    <w:rsid w:val="002466EF"/>
    <w:rsid w:val="002479DD"/>
    <w:rsid w:val="00250879"/>
    <w:rsid w:val="00251E5C"/>
    <w:rsid w:val="0025729C"/>
    <w:rsid w:val="00260056"/>
    <w:rsid w:val="00263DC3"/>
    <w:rsid w:val="00273366"/>
    <w:rsid w:val="002749CC"/>
    <w:rsid w:val="00276C84"/>
    <w:rsid w:val="00277E3A"/>
    <w:rsid w:val="00281CD4"/>
    <w:rsid w:val="002821AE"/>
    <w:rsid w:val="0028307C"/>
    <w:rsid w:val="00285B4B"/>
    <w:rsid w:val="00285C6E"/>
    <w:rsid w:val="00286C90"/>
    <w:rsid w:val="002875AA"/>
    <w:rsid w:val="00287C08"/>
    <w:rsid w:val="00287C1F"/>
    <w:rsid w:val="002960F1"/>
    <w:rsid w:val="002972E2"/>
    <w:rsid w:val="002A4BCF"/>
    <w:rsid w:val="002A5E73"/>
    <w:rsid w:val="002A7112"/>
    <w:rsid w:val="002A7550"/>
    <w:rsid w:val="002B037B"/>
    <w:rsid w:val="002B0413"/>
    <w:rsid w:val="002B0879"/>
    <w:rsid w:val="002B2265"/>
    <w:rsid w:val="002B2A27"/>
    <w:rsid w:val="002B691D"/>
    <w:rsid w:val="002C028A"/>
    <w:rsid w:val="002C1D01"/>
    <w:rsid w:val="002C1F6D"/>
    <w:rsid w:val="002C4407"/>
    <w:rsid w:val="002C4527"/>
    <w:rsid w:val="002C5BF6"/>
    <w:rsid w:val="002C6696"/>
    <w:rsid w:val="002C6A93"/>
    <w:rsid w:val="002C7BB0"/>
    <w:rsid w:val="002D12AB"/>
    <w:rsid w:val="002D1687"/>
    <w:rsid w:val="002D1856"/>
    <w:rsid w:val="002D203D"/>
    <w:rsid w:val="002D226C"/>
    <w:rsid w:val="002D427E"/>
    <w:rsid w:val="002D5D7C"/>
    <w:rsid w:val="002D62CF"/>
    <w:rsid w:val="002D64E7"/>
    <w:rsid w:val="002D6E82"/>
    <w:rsid w:val="002D6FA5"/>
    <w:rsid w:val="002E04D0"/>
    <w:rsid w:val="002E42D4"/>
    <w:rsid w:val="002E5E5C"/>
    <w:rsid w:val="002E5E89"/>
    <w:rsid w:val="002E6396"/>
    <w:rsid w:val="002E76E0"/>
    <w:rsid w:val="002F11C6"/>
    <w:rsid w:val="002F1659"/>
    <w:rsid w:val="002F18E5"/>
    <w:rsid w:val="002F2B09"/>
    <w:rsid w:val="002F345D"/>
    <w:rsid w:val="002F3682"/>
    <w:rsid w:val="002F4EE4"/>
    <w:rsid w:val="002F70EE"/>
    <w:rsid w:val="00303567"/>
    <w:rsid w:val="00310AD4"/>
    <w:rsid w:val="00310FFE"/>
    <w:rsid w:val="00311571"/>
    <w:rsid w:val="00311DF5"/>
    <w:rsid w:val="003166BE"/>
    <w:rsid w:val="00320983"/>
    <w:rsid w:val="00324B26"/>
    <w:rsid w:val="00326AEF"/>
    <w:rsid w:val="00326D85"/>
    <w:rsid w:val="0033223F"/>
    <w:rsid w:val="00335185"/>
    <w:rsid w:val="00335368"/>
    <w:rsid w:val="00336375"/>
    <w:rsid w:val="00337F47"/>
    <w:rsid w:val="00341107"/>
    <w:rsid w:val="00344AF0"/>
    <w:rsid w:val="00345644"/>
    <w:rsid w:val="0034799F"/>
    <w:rsid w:val="00347EDF"/>
    <w:rsid w:val="003528A4"/>
    <w:rsid w:val="00354832"/>
    <w:rsid w:val="0035545B"/>
    <w:rsid w:val="00357A47"/>
    <w:rsid w:val="00357FC5"/>
    <w:rsid w:val="00360570"/>
    <w:rsid w:val="0036383D"/>
    <w:rsid w:val="00365A8F"/>
    <w:rsid w:val="00365CF6"/>
    <w:rsid w:val="003661A2"/>
    <w:rsid w:val="00366D8B"/>
    <w:rsid w:val="00370466"/>
    <w:rsid w:val="00371043"/>
    <w:rsid w:val="003715D1"/>
    <w:rsid w:val="003726DF"/>
    <w:rsid w:val="00372C2F"/>
    <w:rsid w:val="00373F5D"/>
    <w:rsid w:val="00381221"/>
    <w:rsid w:val="0038430F"/>
    <w:rsid w:val="003866E0"/>
    <w:rsid w:val="0039139E"/>
    <w:rsid w:val="003927CC"/>
    <w:rsid w:val="0039352F"/>
    <w:rsid w:val="0039456A"/>
    <w:rsid w:val="003A1FD7"/>
    <w:rsid w:val="003A21AC"/>
    <w:rsid w:val="003A30EF"/>
    <w:rsid w:val="003A5EAA"/>
    <w:rsid w:val="003A5EF4"/>
    <w:rsid w:val="003A6413"/>
    <w:rsid w:val="003B2294"/>
    <w:rsid w:val="003B5506"/>
    <w:rsid w:val="003B5D62"/>
    <w:rsid w:val="003B6DE1"/>
    <w:rsid w:val="003C0D6D"/>
    <w:rsid w:val="003C1BE8"/>
    <w:rsid w:val="003C54A5"/>
    <w:rsid w:val="003C693D"/>
    <w:rsid w:val="003C6EFB"/>
    <w:rsid w:val="003C7C06"/>
    <w:rsid w:val="003D0FC6"/>
    <w:rsid w:val="003D3393"/>
    <w:rsid w:val="003D4447"/>
    <w:rsid w:val="003D5A1E"/>
    <w:rsid w:val="003D647A"/>
    <w:rsid w:val="003E376B"/>
    <w:rsid w:val="003E5E8F"/>
    <w:rsid w:val="003E5FAB"/>
    <w:rsid w:val="003E6988"/>
    <w:rsid w:val="003E750B"/>
    <w:rsid w:val="003E78FB"/>
    <w:rsid w:val="003F0435"/>
    <w:rsid w:val="003F065F"/>
    <w:rsid w:val="003F1CB1"/>
    <w:rsid w:val="004015C7"/>
    <w:rsid w:val="004026B3"/>
    <w:rsid w:val="004049B9"/>
    <w:rsid w:val="00405171"/>
    <w:rsid w:val="00406653"/>
    <w:rsid w:val="004119A2"/>
    <w:rsid w:val="00411CA0"/>
    <w:rsid w:val="00413133"/>
    <w:rsid w:val="0041507D"/>
    <w:rsid w:val="00415E10"/>
    <w:rsid w:val="00421E4F"/>
    <w:rsid w:val="00423E0E"/>
    <w:rsid w:val="00424461"/>
    <w:rsid w:val="00426082"/>
    <w:rsid w:val="00430DC7"/>
    <w:rsid w:val="0043161B"/>
    <w:rsid w:val="00437D32"/>
    <w:rsid w:val="00440699"/>
    <w:rsid w:val="00441DDA"/>
    <w:rsid w:val="0044239F"/>
    <w:rsid w:val="00443131"/>
    <w:rsid w:val="00443658"/>
    <w:rsid w:val="004437D2"/>
    <w:rsid w:val="004451DA"/>
    <w:rsid w:val="00445717"/>
    <w:rsid w:val="004465A9"/>
    <w:rsid w:val="004470D8"/>
    <w:rsid w:val="00447649"/>
    <w:rsid w:val="00447ACB"/>
    <w:rsid w:val="00452469"/>
    <w:rsid w:val="00457033"/>
    <w:rsid w:val="00460FFF"/>
    <w:rsid w:val="0046214C"/>
    <w:rsid w:val="0046490C"/>
    <w:rsid w:val="00465E6B"/>
    <w:rsid w:val="00466A6F"/>
    <w:rsid w:val="0047059F"/>
    <w:rsid w:val="00473D8A"/>
    <w:rsid w:val="00474F1B"/>
    <w:rsid w:val="00475B1A"/>
    <w:rsid w:val="004761E1"/>
    <w:rsid w:val="0048142B"/>
    <w:rsid w:val="00482187"/>
    <w:rsid w:val="0048400F"/>
    <w:rsid w:val="0048408D"/>
    <w:rsid w:val="00485854"/>
    <w:rsid w:val="004865E1"/>
    <w:rsid w:val="004871E6"/>
    <w:rsid w:val="00490651"/>
    <w:rsid w:val="004915E6"/>
    <w:rsid w:val="004922AE"/>
    <w:rsid w:val="004923AC"/>
    <w:rsid w:val="00492CC9"/>
    <w:rsid w:val="00496AE6"/>
    <w:rsid w:val="00497602"/>
    <w:rsid w:val="004A11DD"/>
    <w:rsid w:val="004A14FD"/>
    <w:rsid w:val="004A1584"/>
    <w:rsid w:val="004A16DB"/>
    <w:rsid w:val="004A30F4"/>
    <w:rsid w:val="004A6C7C"/>
    <w:rsid w:val="004B4EB7"/>
    <w:rsid w:val="004B7401"/>
    <w:rsid w:val="004C1240"/>
    <w:rsid w:val="004C1EB4"/>
    <w:rsid w:val="004C4E21"/>
    <w:rsid w:val="004C5A9A"/>
    <w:rsid w:val="004D2082"/>
    <w:rsid w:val="004D2A2E"/>
    <w:rsid w:val="004D2C18"/>
    <w:rsid w:val="004D7996"/>
    <w:rsid w:val="004D7D78"/>
    <w:rsid w:val="004E2529"/>
    <w:rsid w:val="004E2918"/>
    <w:rsid w:val="004E3F1A"/>
    <w:rsid w:val="004E4AEF"/>
    <w:rsid w:val="004E61DF"/>
    <w:rsid w:val="004E6D54"/>
    <w:rsid w:val="004F0AA7"/>
    <w:rsid w:val="004F295E"/>
    <w:rsid w:val="004F56F5"/>
    <w:rsid w:val="00500B9E"/>
    <w:rsid w:val="00502518"/>
    <w:rsid w:val="0050285B"/>
    <w:rsid w:val="00503016"/>
    <w:rsid w:val="00504B87"/>
    <w:rsid w:val="0050631F"/>
    <w:rsid w:val="00506C56"/>
    <w:rsid w:val="00507DB3"/>
    <w:rsid w:val="00513225"/>
    <w:rsid w:val="0051446F"/>
    <w:rsid w:val="00515250"/>
    <w:rsid w:val="0051626D"/>
    <w:rsid w:val="00517693"/>
    <w:rsid w:val="00517F3C"/>
    <w:rsid w:val="0052024D"/>
    <w:rsid w:val="00521088"/>
    <w:rsid w:val="0052148A"/>
    <w:rsid w:val="00522D3B"/>
    <w:rsid w:val="00523149"/>
    <w:rsid w:val="00523A54"/>
    <w:rsid w:val="00523C5D"/>
    <w:rsid w:val="00527BEB"/>
    <w:rsid w:val="0053255E"/>
    <w:rsid w:val="005334C1"/>
    <w:rsid w:val="0054094E"/>
    <w:rsid w:val="00540B0E"/>
    <w:rsid w:val="00540B87"/>
    <w:rsid w:val="00544227"/>
    <w:rsid w:val="00546A14"/>
    <w:rsid w:val="00550D6D"/>
    <w:rsid w:val="00554CFB"/>
    <w:rsid w:val="00556DA8"/>
    <w:rsid w:val="0055736B"/>
    <w:rsid w:val="00557AC9"/>
    <w:rsid w:val="005618F0"/>
    <w:rsid w:val="00562467"/>
    <w:rsid w:val="00563D11"/>
    <w:rsid w:val="00571835"/>
    <w:rsid w:val="00571CDB"/>
    <w:rsid w:val="00572966"/>
    <w:rsid w:val="00574406"/>
    <w:rsid w:val="00574BF7"/>
    <w:rsid w:val="00575E12"/>
    <w:rsid w:val="00575FBA"/>
    <w:rsid w:val="00577FC4"/>
    <w:rsid w:val="00580A25"/>
    <w:rsid w:val="005812ED"/>
    <w:rsid w:val="00583030"/>
    <w:rsid w:val="0058463A"/>
    <w:rsid w:val="0058592E"/>
    <w:rsid w:val="00585B29"/>
    <w:rsid w:val="00586891"/>
    <w:rsid w:val="00587469"/>
    <w:rsid w:val="00587AF7"/>
    <w:rsid w:val="00590E66"/>
    <w:rsid w:val="00590FFC"/>
    <w:rsid w:val="005920B3"/>
    <w:rsid w:val="005A05AA"/>
    <w:rsid w:val="005A1523"/>
    <w:rsid w:val="005A1CFE"/>
    <w:rsid w:val="005A7EE1"/>
    <w:rsid w:val="005B082B"/>
    <w:rsid w:val="005B4922"/>
    <w:rsid w:val="005C0503"/>
    <w:rsid w:val="005C052C"/>
    <w:rsid w:val="005C480F"/>
    <w:rsid w:val="005C4DB5"/>
    <w:rsid w:val="005C537B"/>
    <w:rsid w:val="005C6CC4"/>
    <w:rsid w:val="005C7293"/>
    <w:rsid w:val="005C7C0F"/>
    <w:rsid w:val="005D1BFC"/>
    <w:rsid w:val="005D3DE5"/>
    <w:rsid w:val="005D79CB"/>
    <w:rsid w:val="005D7CA8"/>
    <w:rsid w:val="005E0160"/>
    <w:rsid w:val="005E648A"/>
    <w:rsid w:val="005E7E0B"/>
    <w:rsid w:val="005F0D03"/>
    <w:rsid w:val="005F1754"/>
    <w:rsid w:val="005F1D55"/>
    <w:rsid w:val="005F221F"/>
    <w:rsid w:val="005F3DEE"/>
    <w:rsid w:val="005F4E9D"/>
    <w:rsid w:val="00601094"/>
    <w:rsid w:val="006015FC"/>
    <w:rsid w:val="00601786"/>
    <w:rsid w:val="00604D00"/>
    <w:rsid w:val="00604F29"/>
    <w:rsid w:val="006050F5"/>
    <w:rsid w:val="006054DB"/>
    <w:rsid w:val="006057FD"/>
    <w:rsid w:val="00605C57"/>
    <w:rsid w:val="00606792"/>
    <w:rsid w:val="00610B34"/>
    <w:rsid w:val="00610BBF"/>
    <w:rsid w:val="00614862"/>
    <w:rsid w:val="0061670F"/>
    <w:rsid w:val="00620255"/>
    <w:rsid w:val="0062104B"/>
    <w:rsid w:val="006213D8"/>
    <w:rsid w:val="006234A4"/>
    <w:rsid w:val="006270A3"/>
    <w:rsid w:val="0062721A"/>
    <w:rsid w:val="006276E1"/>
    <w:rsid w:val="006309D9"/>
    <w:rsid w:val="006324D5"/>
    <w:rsid w:val="00644497"/>
    <w:rsid w:val="00645706"/>
    <w:rsid w:val="00652FCF"/>
    <w:rsid w:val="00653442"/>
    <w:rsid w:val="00653BD7"/>
    <w:rsid w:val="00657E7A"/>
    <w:rsid w:val="00662B4B"/>
    <w:rsid w:val="00663A6B"/>
    <w:rsid w:val="0066706A"/>
    <w:rsid w:val="00667DD9"/>
    <w:rsid w:val="006712E7"/>
    <w:rsid w:val="006718A5"/>
    <w:rsid w:val="00671D3C"/>
    <w:rsid w:val="00673E56"/>
    <w:rsid w:val="0067609D"/>
    <w:rsid w:val="0067753A"/>
    <w:rsid w:val="00677A3B"/>
    <w:rsid w:val="00681937"/>
    <w:rsid w:val="00683F5E"/>
    <w:rsid w:val="00684E19"/>
    <w:rsid w:val="006855F5"/>
    <w:rsid w:val="00686B70"/>
    <w:rsid w:val="0069054B"/>
    <w:rsid w:val="00693B39"/>
    <w:rsid w:val="006957B3"/>
    <w:rsid w:val="00697136"/>
    <w:rsid w:val="006973BD"/>
    <w:rsid w:val="006A03EF"/>
    <w:rsid w:val="006A15AB"/>
    <w:rsid w:val="006B1271"/>
    <w:rsid w:val="006B268B"/>
    <w:rsid w:val="006B2FA1"/>
    <w:rsid w:val="006B364B"/>
    <w:rsid w:val="006B3859"/>
    <w:rsid w:val="006B52B8"/>
    <w:rsid w:val="006B5800"/>
    <w:rsid w:val="006B5F3A"/>
    <w:rsid w:val="006C3666"/>
    <w:rsid w:val="006C413B"/>
    <w:rsid w:val="006C4C49"/>
    <w:rsid w:val="006C5ABF"/>
    <w:rsid w:val="006C76DD"/>
    <w:rsid w:val="006D356D"/>
    <w:rsid w:val="006D39CC"/>
    <w:rsid w:val="006D4FFC"/>
    <w:rsid w:val="006D5D56"/>
    <w:rsid w:val="006D5D5E"/>
    <w:rsid w:val="006D6656"/>
    <w:rsid w:val="006D6CA2"/>
    <w:rsid w:val="006D6CEB"/>
    <w:rsid w:val="006D7817"/>
    <w:rsid w:val="006D78E7"/>
    <w:rsid w:val="006E42EB"/>
    <w:rsid w:val="006E43A3"/>
    <w:rsid w:val="006E462F"/>
    <w:rsid w:val="006E59B4"/>
    <w:rsid w:val="006E5D54"/>
    <w:rsid w:val="006F3668"/>
    <w:rsid w:val="006F3BCC"/>
    <w:rsid w:val="006F4990"/>
    <w:rsid w:val="006F5848"/>
    <w:rsid w:val="006F5AEA"/>
    <w:rsid w:val="006F6B4E"/>
    <w:rsid w:val="0070044C"/>
    <w:rsid w:val="00700453"/>
    <w:rsid w:val="007004E9"/>
    <w:rsid w:val="00702A4C"/>
    <w:rsid w:val="00704641"/>
    <w:rsid w:val="00704927"/>
    <w:rsid w:val="00705513"/>
    <w:rsid w:val="0071001E"/>
    <w:rsid w:val="00711BDF"/>
    <w:rsid w:val="00712FAB"/>
    <w:rsid w:val="00715A58"/>
    <w:rsid w:val="00716D3A"/>
    <w:rsid w:val="007176EA"/>
    <w:rsid w:val="007201F7"/>
    <w:rsid w:val="00721512"/>
    <w:rsid w:val="007215F8"/>
    <w:rsid w:val="00722E5C"/>
    <w:rsid w:val="00723E38"/>
    <w:rsid w:val="00725C06"/>
    <w:rsid w:val="0072647A"/>
    <w:rsid w:val="007264B7"/>
    <w:rsid w:val="00726599"/>
    <w:rsid w:val="00726DF6"/>
    <w:rsid w:val="007275EA"/>
    <w:rsid w:val="00727E0D"/>
    <w:rsid w:val="007321B8"/>
    <w:rsid w:val="007341E8"/>
    <w:rsid w:val="0073625F"/>
    <w:rsid w:val="00736A83"/>
    <w:rsid w:val="0073729D"/>
    <w:rsid w:val="0074033B"/>
    <w:rsid w:val="00740E1B"/>
    <w:rsid w:val="00741160"/>
    <w:rsid w:val="007411B6"/>
    <w:rsid w:val="007425A2"/>
    <w:rsid w:val="007436BE"/>
    <w:rsid w:val="00746938"/>
    <w:rsid w:val="00746A6E"/>
    <w:rsid w:val="00750A79"/>
    <w:rsid w:val="00750C54"/>
    <w:rsid w:val="0075184D"/>
    <w:rsid w:val="0075268F"/>
    <w:rsid w:val="00754736"/>
    <w:rsid w:val="00757E0C"/>
    <w:rsid w:val="00762E19"/>
    <w:rsid w:val="00764931"/>
    <w:rsid w:val="007661BB"/>
    <w:rsid w:val="00767866"/>
    <w:rsid w:val="00773D29"/>
    <w:rsid w:val="007742E1"/>
    <w:rsid w:val="00775357"/>
    <w:rsid w:val="00781F81"/>
    <w:rsid w:val="00782996"/>
    <w:rsid w:val="00782E9D"/>
    <w:rsid w:val="007831FD"/>
    <w:rsid w:val="007845BD"/>
    <w:rsid w:val="00784A53"/>
    <w:rsid w:val="00792283"/>
    <w:rsid w:val="007943B7"/>
    <w:rsid w:val="00795EA5"/>
    <w:rsid w:val="00797D61"/>
    <w:rsid w:val="007A30B4"/>
    <w:rsid w:val="007A74D8"/>
    <w:rsid w:val="007B2294"/>
    <w:rsid w:val="007B5911"/>
    <w:rsid w:val="007B5BAB"/>
    <w:rsid w:val="007B6670"/>
    <w:rsid w:val="007B79B7"/>
    <w:rsid w:val="007C21CA"/>
    <w:rsid w:val="007C48B1"/>
    <w:rsid w:val="007C6717"/>
    <w:rsid w:val="007C7B4D"/>
    <w:rsid w:val="007D016D"/>
    <w:rsid w:val="007D04AB"/>
    <w:rsid w:val="007D2519"/>
    <w:rsid w:val="007D3F93"/>
    <w:rsid w:val="007D5E19"/>
    <w:rsid w:val="007D7914"/>
    <w:rsid w:val="007E0B12"/>
    <w:rsid w:val="007E22D1"/>
    <w:rsid w:val="007E31E4"/>
    <w:rsid w:val="007E5C65"/>
    <w:rsid w:val="007E689C"/>
    <w:rsid w:val="007E6ED5"/>
    <w:rsid w:val="007F4F67"/>
    <w:rsid w:val="007F5850"/>
    <w:rsid w:val="007F67E1"/>
    <w:rsid w:val="008012A4"/>
    <w:rsid w:val="008022ED"/>
    <w:rsid w:val="008068AC"/>
    <w:rsid w:val="008076D1"/>
    <w:rsid w:val="008078F4"/>
    <w:rsid w:val="00807AE7"/>
    <w:rsid w:val="0081242F"/>
    <w:rsid w:val="0081253C"/>
    <w:rsid w:val="00813BD0"/>
    <w:rsid w:val="0081625D"/>
    <w:rsid w:val="00816DAA"/>
    <w:rsid w:val="00816EC5"/>
    <w:rsid w:val="008210B6"/>
    <w:rsid w:val="0082462A"/>
    <w:rsid w:val="0082499D"/>
    <w:rsid w:val="0082600C"/>
    <w:rsid w:val="00827101"/>
    <w:rsid w:val="00830E47"/>
    <w:rsid w:val="00831364"/>
    <w:rsid w:val="00831E15"/>
    <w:rsid w:val="008330F9"/>
    <w:rsid w:val="00833A51"/>
    <w:rsid w:val="00833B46"/>
    <w:rsid w:val="00834439"/>
    <w:rsid w:val="00834F2F"/>
    <w:rsid w:val="00840273"/>
    <w:rsid w:val="00840443"/>
    <w:rsid w:val="00843D44"/>
    <w:rsid w:val="00845886"/>
    <w:rsid w:val="00847250"/>
    <w:rsid w:val="00850409"/>
    <w:rsid w:val="0085040E"/>
    <w:rsid w:val="0085069B"/>
    <w:rsid w:val="00850C11"/>
    <w:rsid w:val="00851EDD"/>
    <w:rsid w:val="008527F8"/>
    <w:rsid w:val="00853EEF"/>
    <w:rsid w:val="00853F57"/>
    <w:rsid w:val="00855082"/>
    <w:rsid w:val="00855DB3"/>
    <w:rsid w:val="008611B2"/>
    <w:rsid w:val="00861482"/>
    <w:rsid w:val="00863DCA"/>
    <w:rsid w:val="008659DC"/>
    <w:rsid w:val="008762F4"/>
    <w:rsid w:val="00876C80"/>
    <w:rsid w:val="0088044F"/>
    <w:rsid w:val="0089196C"/>
    <w:rsid w:val="00892C43"/>
    <w:rsid w:val="00893588"/>
    <w:rsid w:val="008938A9"/>
    <w:rsid w:val="00894F57"/>
    <w:rsid w:val="0089530C"/>
    <w:rsid w:val="00897F88"/>
    <w:rsid w:val="008A0B15"/>
    <w:rsid w:val="008A4735"/>
    <w:rsid w:val="008A5D5E"/>
    <w:rsid w:val="008A6E69"/>
    <w:rsid w:val="008A7B37"/>
    <w:rsid w:val="008B236E"/>
    <w:rsid w:val="008B4D66"/>
    <w:rsid w:val="008B6818"/>
    <w:rsid w:val="008B78A2"/>
    <w:rsid w:val="008C0270"/>
    <w:rsid w:val="008C0AD0"/>
    <w:rsid w:val="008C0C63"/>
    <w:rsid w:val="008C18E0"/>
    <w:rsid w:val="008C2B4C"/>
    <w:rsid w:val="008C4C28"/>
    <w:rsid w:val="008C7B49"/>
    <w:rsid w:val="008C7C7A"/>
    <w:rsid w:val="008D30FD"/>
    <w:rsid w:val="008D415B"/>
    <w:rsid w:val="008D6378"/>
    <w:rsid w:val="008E1493"/>
    <w:rsid w:val="008E1DD0"/>
    <w:rsid w:val="008E2378"/>
    <w:rsid w:val="008E2E0A"/>
    <w:rsid w:val="008E2F56"/>
    <w:rsid w:val="008E363A"/>
    <w:rsid w:val="008E4A27"/>
    <w:rsid w:val="008E4CD1"/>
    <w:rsid w:val="008E6E92"/>
    <w:rsid w:val="008E7BBD"/>
    <w:rsid w:val="008F132D"/>
    <w:rsid w:val="008F2276"/>
    <w:rsid w:val="008F3616"/>
    <w:rsid w:val="008F4604"/>
    <w:rsid w:val="008F59A7"/>
    <w:rsid w:val="008F5CB7"/>
    <w:rsid w:val="008F66CF"/>
    <w:rsid w:val="008F7845"/>
    <w:rsid w:val="00905906"/>
    <w:rsid w:val="009102D1"/>
    <w:rsid w:val="0091758F"/>
    <w:rsid w:val="009177E8"/>
    <w:rsid w:val="00921395"/>
    <w:rsid w:val="00921D2E"/>
    <w:rsid w:val="00922E57"/>
    <w:rsid w:val="009232CB"/>
    <w:rsid w:val="009236C5"/>
    <w:rsid w:val="00923E00"/>
    <w:rsid w:val="00925CA2"/>
    <w:rsid w:val="00925E37"/>
    <w:rsid w:val="00927927"/>
    <w:rsid w:val="00927C24"/>
    <w:rsid w:val="0093059F"/>
    <w:rsid w:val="00930E99"/>
    <w:rsid w:val="00930FC9"/>
    <w:rsid w:val="00933145"/>
    <w:rsid w:val="00934CA1"/>
    <w:rsid w:val="00936DD7"/>
    <w:rsid w:val="00940407"/>
    <w:rsid w:val="00941718"/>
    <w:rsid w:val="00942EDA"/>
    <w:rsid w:val="00943461"/>
    <w:rsid w:val="00944227"/>
    <w:rsid w:val="009504D7"/>
    <w:rsid w:val="00950F85"/>
    <w:rsid w:val="00951BCE"/>
    <w:rsid w:val="00952412"/>
    <w:rsid w:val="0095349A"/>
    <w:rsid w:val="00954509"/>
    <w:rsid w:val="0095607C"/>
    <w:rsid w:val="00956D9B"/>
    <w:rsid w:val="00957B06"/>
    <w:rsid w:val="00962292"/>
    <w:rsid w:val="00964759"/>
    <w:rsid w:val="00964A95"/>
    <w:rsid w:val="00965340"/>
    <w:rsid w:val="009654DC"/>
    <w:rsid w:val="009655FA"/>
    <w:rsid w:val="009664CA"/>
    <w:rsid w:val="009709B9"/>
    <w:rsid w:val="00971B4B"/>
    <w:rsid w:val="00975D2B"/>
    <w:rsid w:val="009774AC"/>
    <w:rsid w:val="0098335C"/>
    <w:rsid w:val="00987BFF"/>
    <w:rsid w:val="009955E2"/>
    <w:rsid w:val="009A0169"/>
    <w:rsid w:val="009A04FE"/>
    <w:rsid w:val="009A177E"/>
    <w:rsid w:val="009A2752"/>
    <w:rsid w:val="009A2C03"/>
    <w:rsid w:val="009B04D1"/>
    <w:rsid w:val="009B50EE"/>
    <w:rsid w:val="009B566A"/>
    <w:rsid w:val="009B6C90"/>
    <w:rsid w:val="009C05F5"/>
    <w:rsid w:val="009C0E26"/>
    <w:rsid w:val="009C5F5A"/>
    <w:rsid w:val="009C6B36"/>
    <w:rsid w:val="009C6B5A"/>
    <w:rsid w:val="009C6ECA"/>
    <w:rsid w:val="009D061F"/>
    <w:rsid w:val="009D0AB8"/>
    <w:rsid w:val="009D3F2C"/>
    <w:rsid w:val="009D406A"/>
    <w:rsid w:val="009D564D"/>
    <w:rsid w:val="009D5D0A"/>
    <w:rsid w:val="009D5F96"/>
    <w:rsid w:val="009D6535"/>
    <w:rsid w:val="009D72A6"/>
    <w:rsid w:val="009E23F0"/>
    <w:rsid w:val="009E2BB0"/>
    <w:rsid w:val="009F3725"/>
    <w:rsid w:val="009F4290"/>
    <w:rsid w:val="009F6EB4"/>
    <w:rsid w:val="009F705C"/>
    <w:rsid w:val="009F7FEC"/>
    <w:rsid w:val="00A00611"/>
    <w:rsid w:val="00A0197F"/>
    <w:rsid w:val="00A031F4"/>
    <w:rsid w:val="00A031F8"/>
    <w:rsid w:val="00A03550"/>
    <w:rsid w:val="00A10701"/>
    <w:rsid w:val="00A13A81"/>
    <w:rsid w:val="00A231D2"/>
    <w:rsid w:val="00A2390D"/>
    <w:rsid w:val="00A24B4C"/>
    <w:rsid w:val="00A2538C"/>
    <w:rsid w:val="00A30CBC"/>
    <w:rsid w:val="00A312F0"/>
    <w:rsid w:val="00A336A6"/>
    <w:rsid w:val="00A344FC"/>
    <w:rsid w:val="00A34A1B"/>
    <w:rsid w:val="00A36195"/>
    <w:rsid w:val="00A36501"/>
    <w:rsid w:val="00A37D19"/>
    <w:rsid w:val="00A40E96"/>
    <w:rsid w:val="00A4109C"/>
    <w:rsid w:val="00A41AB8"/>
    <w:rsid w:val="00A41B45"/>
    <w:rsid w:val="00A41E38"/>
    <w:rsid w:val="00A42317"/>
    <w:rsid w:val="00A42741"/>
    <w:rsid w:val="00A42884"/>
    <w:rsid w:val="00A43A21"/>
    <w:rsid w:val="00A44259"/>
    <w:rsid w:val="00A46139"/>
    <w:rsid w:val="00A4619A"/>
    <w:rsid w:val="00A52F29"/>
    <w:rsid w:val="00A54D29"/>
    <w:rsid w:val="00A564A9"/>
    <w:rsid w:val="00A56F00"/>
    <w:rsid w:val="00A5705B"/>
    <w:rsid w:val="00A6173A"/>
    <w:rsid w:val="00A619C8"/>
    <w:rsid w:val="00A6202F"/>
    <w:rsid w:val="00A621B4"/>
    <w:rsid w:val="00A64126"/>
    <w:rsid w:val="00A644D2"/>
    <w:rsid w:val="00A6496D"/>
    <w:rsid w:val="00A708E1"/>
    <w:rsid w:val="00A7481C"/>
    <w:rsid w:val="00A7695C"/>
    <w:rsid w:val="00A76B29"/>
    <w:rsid w:val="00A770A0"/>
    <w:rsid w:val="00A82891"/>
    <w:rsid w:val="00A831F6"/>
    <w:rsid w:val="00A83D59"/>
    <w:rsid w:val="00A87E00"/>
    <w:rsid w:val="00A90377"/>
    <w:rsid w:val="00A93BAD"/>
    <w:rsid w:val="00A9621E"/>
    <w:rsid w:val="00A96A11"/>
    <w:rsid w:val="00A96ED0"/>
    <w:rsid w:val="00AA0965"/>
    <w:rsid w:val="00AA1A8D"/>
    <w:rsid w:val="00AA237E"/>
    <w:rsid w:val="00AA2C13"/>
    <w:rsid w:val="00AB4A4A"/>
    <w:rsid w:val="00AB5A38"/>
    <w:rsid w:val="00AC632E"/>
    <w:rsid w:val="00AC7DD8"/>
    <w:rsid w:val="00AD018E"/>
    <w:rsid w:val="00AD0588"/>
    <w:rsid w:val="00AD3330"/>
    <w:rsid w:val="00AD39D7"/>
    <w:rsid w:val="00AD4292"/>
    <w:rsid w:val="00AD4600"/>
    <w:rsid w:val="00AD7064"/>
    <w:rsid w:val="00AE29F3"/>
    <w:rsid w:val="00AE3DB8"/>
    <w:rsid w:val="00AE7C5E"/>
    <w:rsid w:val="00AF0FBF"/>
    <w:rsid w:val="00AF2C05"/>
    <w:rsid w:val="00AF2F8B"/>
    <w:rsid w:val="00AF6856"/>
    <w:rsid w:val="00AF735D"/>
    <w:rsid w:val="00AF74FE"/>
    <w:rsid w:val="00B019D3"/>
    <w:rsid w:val="00B035A4"/>
    <w:rsid w:val="00B07EE3"/>
    <w:rsid w:val="00B105E4"/>
    <w:rsid w:val="00B137CF"/>
    <w:rsid w:val="00B1660E"/>
    <w:rsid w:val="00B2052F"/>
    <w:rsid w:val="00B22462"/>
    <w:rsid w:val="00B23666"/>
    <w:rsid w:val="00B23A80"/>
    <w:rsid w:val="00B268EF"/>
    <w:rsid w:val="00B31487"/>
    <w:rsid w:val="00B3377F"/>
    <w:rsid w:val="00B35D33"/>
    <w:rsid w:val="00B36631"/>
    <w:rsid w:val="00B37C65"/>
    <w:rsid w:val="00B37D41"/>
    <w:rsid w:val="00B43833"/>
    <w:rsid w:val="00B43A6D"/>
    <w:rsid w:val="00B44976"/>
    <w:rsid w:val="00B47307"/>
    <w:rsid w:val="00B511F0"/>
    <w:rsid w:val="00B52D5A"/>
    <w:rsid w:val="00B5596B"/>
    <w:rsid w:val="00B55F9D"/>
    <w:rsid w:val="00B604E8"/>
    <w:rsid w:val="00B61227"/>
    <w:rsid w:val="00B6202F"/>
    <w:rsid w:val="00B63990"/>
    <w:rsid w:val="00B668C7"/>
    <w:rsid w:val="00B708E2"/>
    <w:rsid w:val="00B74634"/>
    <w:rsid w:val="00B74C33"/>
    <w:rsid w:val="00B75F2F"/>
    <w:rsid w:val="00B7665A"/>
    <w:rsid w:val="00B82230"/>
    <w:rsid w:val="00B91130"/>
    <w:rsid w:val="00B91B0D"/>
    <w:rsid w:val="00B929D9"/>
    <w:rsid w:val="00B94878"/>
    <w:rsid w:val="00B9597A"/>
    <w:rsid w:val="00BA470C"/>
    <w:rsid w:val="00BA5378"/>
    <w:rsid w:val="00BA7DD7"/>
    <w:rsid w:val="00BB610E"/>
    <w:rsid w:val="00BC027A"/>
    <w:rsid w:val="00BC1774"/>
    <w:rsid w:val="00BC2712"/>
    <w:rsid w:val="00BC2E41"/>
    <w:rsid w:val="00BC4DC0"/>
    <w:rsid w:val="00BC578A"/>
    <w:rsid w:val="00BC6B5D"/>
    <w:rsid w:val="00BD00CA"/>
    <w:rsid w:val="00BD011E"/>
    <w:rsid w:val="00BD3410"/>
    <w:rsid w:val="00BD6FB6"/>
    <w:rsid w:val="00BD7DC8"/>
    <w:rsid w:val="00BE0D8F"/>
    <w:rsid w:val="00BE1510"/>
    <w:rsid w:val="00BE2344"/>
    <w:rsid w:val="00BE2DE1"/>
    <w:rsid w:val="00BE48DC"/>
    <w:rsid w:val="00BE66C3"/>
    <w:rsid w:val="00BE6C65"/>
    <w:rsid w:val="00BF224C"/>
    <w:rsid w:val="00BF39B5"/>
    <w:rsid w:val="00BF479D"/>
    <w:rsid w:val="00BF55D5"/>
    <w:rsid w:val="00BF5D8B"/>
    <w:rsid w:val="00C0229A"/>
    <w:rsid w:val="00C040A2"/>
    <w:rsid w:val="00C04A43"/>
    <w:rsid w:val="00C0634B"/>
    <w:rsid w:val="00C07BC8"/>
    <w:rsid w:val="00C1025C"/>
    <w:rsid w:val="00C115AA"/>
    <w:rsid w:val="00C13C15"/>
    <w:rsid w:val="00C14E7F"/>
    <w:rsid w:val="00C153CC"/>
    <w:rsid w:val="00C174D7"/>
    <w:rsid w:val="00C2110B"/>
    <w:rsid w:val="00C23803"/>
    <w:rsid w:val="00C25D52"/>
    <w:rsid w:val="00C270A1"/>
    <w:rsid w:val="00C3151E"/>
    <w:rsid w:val="00C31B26"/>
    <w:rsid w:val="00C32BBD"/>
    <w:rsid w:val="00C33435"/>
    <w:rsid w:val="00C34B00"/>
    <w:rsid w:val="00C364D4"/>
    <w:rsid w:val="00C37876"/>
    <w:rsid w:val="00C4184F"/>
    <w:rsid w:val="00C418C3"/>
    <w:rsid w:val="00C421AA"/>
    <w:rsid w:val="00C42218"/>
    <w:rsid w:val="00C429A0"/>
    <w:rsid w:val="00C44FA3"/>
    <w:rsid w:val="00C45BD9"/>
    <w:rsid w:val="00C4735B"/>
    <w:rsid w:val="00C4745B"/>
    <w:rsid w:val="00C47988"/>
    <w:rsid w:val="00C525C8"/>
    <w:rsid w:val="00C53F29"/>
    <w:rsid w:val="00C54856"/>
    <w:rsid w:val="00C54E86"/>
    <w:rsid w:val="00C55284"/>
    <w:rsid w:val="00C56FA3"/>
    <w:rsid w:val="00C600AF"/>
    <w:rsid w:val="00C62450"/>
    <w:rsid w:val="00C64001"/>
    <w:rsid w:val="00C64190"/>
    <w:rsid w:val="00C64349"/>
    <w:rsid w:val="00C71ADF"/>
    <w:rsid w:val="00C720E7"/>
    <w:rsid w:val="00C82295"/>
    <w:rsid w:val="00C839D2"/>
    <w:rsid w:val="00C8561F"/>
    <w:rsid w:val="00C92AFB"/>
    <w:rsid w:val="00C958A4"/>
    <w:rsid w:val="00C95A7E"/>
    <w:rsid w:val="00C95ECF"/>
    <w:rsid w:val="00C9613C"/>
    <w:rsid w:val="00C968F0"/>
    <w:rsid w:val="00CA04D5"/>
    <w:rsid w:val="00CA6F4F"/>
    <w:rsid w:val="00CB4185"/>
    <w:rsid w:val="00CB5C8A"/>
    <w:rsid w:val="00CB62E7"/>
    <w:rsid w:val="00CB6789"/>
    <w:rsid w:val="00CB69CB"/>
    <w:rsid w:val="00CC0B5B"/>
    <w:rsid w:val="00CC126F"/>
    <w:rsid w:val="00CC3763"/>
    <w:rsid w:val="00CC55AD"/>
    <w:rsid w:val="00CC55D1"/>
    <w:rsid w:val="00CC60E6"/>
    <w:rsid w:val="00CC7265"/>
    <w:rsid w:val="00CC72A8"/>
    <w:rsid w:val="00CD0A3A"/>
    <w:rsid w:val="00CD1104"/>
    <w:rsid w:val="00CD1A39"/>
    <w:rsid w:val="00CD48DE"/>
    <w:rsid w:val="00CE0377"/>
    <w:rsid w:val="00CE2327"/>
    <w:rsid w:val="00CE6106"/>
    <w:rsid w:val="00CE6714"/>
    <w:rsid w:val="00CF0D02"/>
    <w:rsid w:val="00CF0DD9"/>
    <w:rsid w:val="00CF31FD"/>
    <w:rsid w:val="00CF3745"/>
    <w:rsid w:val="00CF408B"/>
    <w:rsid w:val="00CF56B3"/>
    <w:rsid w:val="00CF6244"/>
    <w:rsid w:val="00CF7422"/>
    <w:rsid w:val="00D00328"/>
    <w:rsid w:val="00D0191D"/>
    <w:rsid w:val="00D01B3A"/>
    <w:rsid w:val="00D045EF"/>
    <w:rsid w:val="00D048A9"/>
    <w:rsid w:val="00D05180"/>
    <w:rsid w:val="00D07384"/>
    <w:rsid w:val="00D106B0"/>
    <w:rsid w:val="00D1422E"/>
    <w:rsid w:val="00D17CEA"/>
    <w:rsid w:val="00D213CE"/>
    <w:rsid w:val="00D23806"/>
    <w:rsid w:val="00D23A60"/>
    <w:rsid w:val="00D24755"/>
    <w:rsid w:val="00D25CFD"/>
    <w:rsid w:val="00D303C0"/>
    <w:rsid w:val="00D31451"/>
    <w:rsid w:val="00D31F62"/>
    <w:rsid w:val="00D32775"/>
    <w:rsid w:val="00D35261"/>
    <w:rsid w:val="00D35BF9"/>
    <w:rsid w:val="00D35FD5"/>
    <w:rsid w:val="00D364CA"/>
    <w:rsid w:val="00D4070E"/>
    <w:rsid w:val="00D41953"/>
    <w:rsid w:val="00D42576"/>
    <w:rsid w:val="00D427E4"/>
    <w:rsid w:val="00D429F4"/>
    <w:rsid w:val="00D431E1"/>
    <w:rsid w:val="00D4466F"/>
    <w:rsid w:val="00D44F73"/>
    <w:rsid w:val="00D45976"/>
    <w:rsid w:val="00D47B86"/>
    <w:rsid w:val="00D5051C"/>
    <w:rsid w:val="00D524EF"/>
    <w:rsid w:val="00D52C19"/>
    <w:rsid w:val="00D53037"/>
    <w:rsid w:val="00D55F3C"/>
    <w:rsid w:val="00D56D01"/>
    <w:rsid w:val="00D605F9"/>
    <w:rsid w:val="00D61DB0"/>
    <w:rsid w:val="00D62318"/>
    <w:rsid w:val="00D62B48"/>
    <w:rsid w:val="00D63104"/>
    <w:rsid w:val="00D7035E"/>
    <w:rsid w:val="00D7136F"/>
    <w:rsid w:val="00D72D7F"/>
    <w:rsid w:val="00D76BEE"/>
    <w:rsid w:val="00D81127"/>
    <w:rsid w:val="00D820AD"/>
    <w:rsid w:val="00D82CD9"/>
    <w:rsid w:val="00D83407"/>
    <w:rsid w:val="00D8462B"/>
    <w:rsid w:val="00D877B6"/>
    <w:rsid w:val="00D93969"/>
    <w:rsid w:val="00D93E9F"/>
    <w:rsid w:val="00D945A3"/>
    <w:rsid w:val="00D94DA5"/>
    <w:rsid w:val="00D9797C"/>
    <w:rsid w:val="00D97F36"/>
    <w:rsid w:val="00DA49C8"/>
    <w:rsid w:val="00DA704B"/>
    <w:rsid w:val="00DB1BD7"/>
    <w:rsid w:val="00DB3121"/>
    <w:rsid w:val="00DB567B"/>
    <w:rsid w:val="00DB7221"/>
    <w:rsid w:val="00DB727F"/>
    <w:rsid w:val="00DC0265"/>
    <w:rsid w:val="00DC0B39"/>
    <w:rsid w:val="00DC1981"/>
    <w:rsid w:val="00DC3295"/>
    <w:rsid w:val="00DC333E"/>
    <w:rsid w:val="00DC36F6"/>
    <w:rsid w:val="00DC3A6D"/>
    <w:rsid w:val="00DC42C0"/>
    <w:rsid w:val="00DC4B64"/>
    <w:rsid w:val="00DD0DDF"/>
    <w:rsid w:val="00DD117C"/>
    <w:rsid w:val="00DD2868"/>
    <w:rsid w:val="00DD4190"/>
    <w:rsid w:val="00DD474A"/>
    <w:rsid w:val="00DD49DB"/>
    <w:rsid w:val="00DD752F"/>
    <w:rsid w:val="00DD788A"/>
    <w:rsid w:val="00DE125E"/>
    <w:rsid w:val="00DE31A5"/>
    <w:rsid w:val="00DE3B05"/>
    <w:rsid w:val="00DE4446"/>
    <w:rsid w:val="00DE7983"/>
    <w:rsid w:val="00DF0181"/>
    <w:rsid w:val="00DF020C"/>
    <w:rsid w:val="00DF02F9"/>
    <w:rsid w:val="00DF2457"/>
    <w:rsid w:val="00DF6715"/>
    <w:rsid w:val="00E022B4"/>
    <w:rsid w:val="00E05AFE"/>
    <w:rsid w:val="00E06F81"/>
    <w:rsid w:val="00E11837"/>
    <w:rsid w:val="00E11DC9"/>
    <w:rsid w:val="00E1223D"/>
    <w:rsid w:val="00E1248D"/>
    <w:rsid w:val="00E12765"/>
    <w:rsid w:val="00E12B9F"/>
    <w:rsid w:val="00E142AA"/>
    <w:rsid w:val="00E15C09"/>
    <w:rsid w:val="00E16F90"/>
    <w:rsid w:val="00E17E7D"/>
    <w:rsid w:val="00E218DB"/>
    <w:rsid w:val="00E21B6F"/>
    <w:rsid w:val="00E2200B"/>
    <w:rsid w:val="00E2235F"/>
    <w:rsid w:val="00E22872"/>
    <w:rsid w:val="00E23600"/>
    <w:rsid w:val="00E2720A"/>
    <w:rsid w:val="00E31163"/>
    <w:rsid w:val="00E32C22"/>
    <w:rsid w:val="00E32ED9"/>
    <w:rsid w:val="00E33367"/>
    <w:rsid w:val="00E3366B"/>
    <w:rsid w:val="00E352D0"/>
    <w:rsid w:val="00E35D0A"/>
    <w:rsid w:val="00E37356"/>
    <w:rsid w:val="00E42EA8"/>
    <w:rsid w:val="00E44261"/>
    <w:rsid w:val="00E44F12"/>
    <w:rsid w:val="00E51B63"/>
    <w:rsid w:val="00E52C19"/>
    <w:rsid w:val="00E5370A"/>
    <w:rsid w:val="00E545BA"/>
    <w:rsid w:val="00E55424"/>
    <w:rsid w:val="00E556F5"/>
    <w:rsid w:val="00E562A1"/>
    <w:rsid w:val="00E568BC"/>
    <w:rsid w:val="00E57F6C"/>
    <w:rsid w:val="00E60CBF"/>
    <w:rsid w:val="00E65AA0"/>
    <w:rsid w:val="00E66D82"/>
    <w:rsid w:val="00E66E0B"/>
    <w:rsid w:val="00E70502"/>
    <w:rsid w:val="00E741FD"/>
    <w:rsid w:val="00E7723D"/>
    <w:rsid w:val="00E77E6C"/>
    <w:rsid w:val="00E808CC"/>
    <w:rsid w:val="00E80F81"/>
    <w:rsid w:val="00E83822"/>
    <w:rsid w:val="00E846AB"/>
    <w:rsid w:val="00E94D93"/>
    <w:rsid w:val="00E95B9E"/>
    <w:rsid w:val="00E96D7E"/>
    <w:rsid w:val="00EA045B"/>
    <w:rsid w:val="00EA1C3C"/>
    <w:rsid w:val="00EA2000"/>
    <w:rsid w:val="00EA2782"/>
    <w:rsid w:val="00EA375E"/>
    <w:rsid w:val="00EA405A"/>
    <w:rsid w:val="00EA6F8A"/>
    <w:rsid w:val="00EA6FF4"/>
    <w:rsid w:val="00EA7D2C"/>
    <w:rsid w:val="00EB009C"/>
    <w:rsid w:val="00EB3ED5"/>
    <w:rsid w:val="00EB5A74"/>
    <w:rsid w:val="00EB61C6"/>
    <w:rsid w:val="00EC5524"/>
    <w:rsid w:val="00EC66FA"/>
    <w:rsid w:val="00EC6CE6"/>
    <w:rsid w:val="00ED1374"/>
    <w:rsid w:val="00ED3DFA"/>
    <w:rsid w:val="00ED7747"/>
    <w:rsid w:val="00EE2861"/>
    <w:rsid w:val="00EE6014"/>
    <w:rsid w:val="00EF04DE"/>
    <w:rsid w:val="00EF1AE9"/>
    <w:rsid w:val="00EF3021"/>
    <w:rsid w:val="00EF4971"/>
    <w:rsid w:val="00EF5118"/>
    <w:rsid w:val="00F00318"/>
    <w:rsid w:val="00F00F11"/>
    <w:rsid w:val="00F01CC1"/>
    <w:rsid w:val="00F020CF"/>
    <w:rsid w:val="00F02395"/>
    <w:rsid w:val="00F027F8"/>
    <w:rsid w:val="00F02A34"/>
    <w:rsid w:val="00F0409A"/>
    <w:rsid w:val="00F11796"/>
    <w:rsid w:val="00F1272A"/>
    <w:rsid w:val="00F1390C"/>
    <w:rsid w:val="00F157C7"/>
    <w:rsid w:val="00F20AAF"/>
    <w:rsid w:val="00F233EE"/>
    <w:rsid w:val="00F30D47"/>
    <w:rsid w:val="00F31FE3"/>
    <w:rsid w:val="00F40F1A"/>
    <w:rsid w:val="00F44A75"/>
    <w:rsid w:val="00F46736"/>
    <w:rsid w:val="00F50FE5"/>
    <w:rsid w:val="00F52498"/>
    <w:rsid w:val="00F53F8C"/>
    <w:rsid w:val="00F54B41"/>
    <w:rsid w:val="00F62AF6"/>
    <w:rsid w:val="00F62FBE"/>
    <w:rsid w:val="00F633C5"/>
    <w:rsid w:val="00F6699F"/>
    <w:rsid w:val="00F66A1F"/>
    <w:rsid w:val="00F703B7"/>
    <w:rsid w:val="00F771D4"/>
    <w:rsid w:val="00F82884"/>
    <w:rsid w:val="00F8317B"/>
    <w:rsid w:val="00F84799"/>
    <w:rsid w:val="00F85189"/>
    <w:rsid w:val="00F87644"/>
    <w:rsid w:val="00F91029"/>
    <w:rsid w:val="00F92106"/>
    <w:rsid w:val="00F9462E"/>
    <w:rsid w:val="00F94A0A"/>
    <w:rsid w:val="00FA6477"/>
    <w:rsid w:val="00FB238C"/>
    <w:rsid w:val="00FB29CD"/>
    <w:rsid w:val="00FB7071"/>
    <w:rsid w:val="00FB72DF"/>
    <w:rsid w:val="00FC4A03"/>
    <w:rsid w:val="00FC5462"/>
    <w:rsid w:val="00FC75DA"/>
    <w:rsid w:val="00FC7773"/>
    <w:rsid w:val="00FD1CCA"/>
    <w:rsid w:val="00FD2D94"/>
    <w:rsid w:val="00FD31B5"/>
    <w:rsid w:val="00FD32C7"/>
    <w:rsid w:val="00FD4CBE"/>
    <w:rsid w:val="00FD7C98"/>
    <w:rsid w:val="00FE0890"/>
    <w:rsid w:val="00FE21B8"/>
    <w:rsid w:val="00FE3A53"/>
    <w:rsid w:val="00FE4B41"/>
    <w:rsid w:val="00FE7CB5"/>
    <w:rsid w:val="00FF226E"/>
    <w:rsid w:val="00FF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6BE"/>
    <w:rPr>
      <w:color w:val="000000"/>
      <w:kern w:val="28"/>
    </w:rPr>
  </w:style>
  <w:style w:type="paragraph" w:styleId="Heading7">
    <w:name w:val="heading 7"/>
    <w:link w:val="Heading7Char"/>
    <w:uiPriority w:val="9"/>
    <w:qFormat/>
    <w:rsid w:val="007436BE"/>
    <w:pPr>
      <w:outlineLvl w:val="6"/>
    </w:pPr>
    <w:rPr>
      <w:rFonts w:ascii="Franklin Gothic Heavy" w:hAnsi="Franklin Gothic Heavy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6BE"/>
    <w:rPr>
      <w:color w:val="808080"/>
    </w:rPr>
  </w:style>
  <w:style w:type="paragraph" w:styleId="BalloonText">
    <w:name w:val="Balloon Text"/>
    <w:basedOn w:val="Normal"/>
    <w:link w:val="BalloonTextChar"/>
    <w:rsid w:val="007436BE"/>
    <w:rPr>
      <w:rFonts w:ascii="Tahoma" w:hAnsi="Tahoma" w:cs="Tahoma"/>
      <w:color w:val="auto"/>
      <w:kern w:val="0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7436BE"/>
    <w:rPr>
      <w:rFonts w:ascii="Tahoma" w:hAnsi="Tahoma" w:cs="Tahoma"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7436BE"/>
    <w:rPr>
      <w:rFonts w:ascii="Franklin Gothic Heavy" w:hAnsi="Franklin Gothic Heavy"/>
      <w:color w:val="000000"/>
      <w:kern w:val="28"/>
      <w:sz w:val="36"/>
      <w:szCs w:val="36"/>
    </w:rPr>
  </w:style>
  <w:style w:type="paragraph" w:customStyle="1" w:styleId="msoaccenttext2">
    <w:name w:val="msoaccenttext2"/>
    <w:rsid w:val="007436BE"/>
    <w:rPr>
      <w:rFonts w:ascii="Franklin Gothic Book" w:hAnsi="Franklin Gothic Book"/>
      <w:color w:val="000000"/>
      <w:kern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bhando\Desktop\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2F861-2956-4FA1-B32E-9517B8CB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1.dotx</Template>
  <TotalTime>2</TotalTime>
  <Pages>1</Pages>
  <Words>72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siobhando</dc:creator>
  <cp:lastModifiedBy>siobhando</cp:lastModifiedBy>
  <cp:revision>2</cp:revision>
  <cp:lastPrinted>2017-07-18T09:27:00Z</cp:lastPrinted>
  <dcterms:created xsi:type="dcterms:W3CDTF">2017-07-18T09:27:00Z</dcterms:created>
  <dcterms:modified xsi:type="dcterms:W3CDTF">2017-07-18T09:27:00Z</dcterms:modified>
</cp:coreProperties>
</file>