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6BE" w:rsidRDefault="007436BE" w:rsidP="00F91E98">
      <w:pPr>
        <w:pStyle w:val="Heading7"/>
        <w:framePr w:w="6106" w:h="511" w:hSpace="180" w:wrap="around" w:vAnchor="text" w:hAnchor="page" w:x="4651" w:y="19"/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lang w:val="en-US"/>
        </w:rPr>
      </w:pPr>
      <w:r>
        <w:rPr>
          <w:lang w:val="en-US"/>
        </w:rPr>
        <w:t xml:space="preserve">Request for Pre-Planning Meeting </w:t>
      </w:r>
    </w:p>
    <w:p w:rsidR="007436BE" w:rsidRDefault="007436BE" w:rsidP="00F91E98">
      <w:pPr>
        <w:framePr w:w="6106" w:h="511" w:hSpace="180" w:wrap="around" w:vAnchor="text" w:hAnchor="page" w:x="4651" w:y="1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E556F5" w:rsidRDefault="00036F6E" w:rsidP="007436BE">
      <w:pPr>
        <w:pStyle w:val="msoaccenttext2"/>
        <w:widowControl w:val="0"/>
        <w:spacing w:line="420" w:lineRule="auto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noProof/>
          <w:sz w:val="24"/>
          <w:szCs w:val="24"/>
        </w:rPr>
        <w:drawing>
          <wp:inline distT="0" distB="0" distL="0" distR="0">
            <wp:extent cx="2140307" cy="784624"/>
            <wp:effectExtent l="19050" t="0" r="0" b="0"/>
            <wp:docPr id="1" name="Picture 0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2884" cy="7855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56F5" w:rsidRDefault="006A029D" w:rsidP="007436BE">
      <w:pPr>
        <w:pStyle w:val="msoaccenttext2"/>
        <w:widowControl w:val="0"/>
        <w:spacing w:line="420" w:lineRule="auto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1748790</wp:posOffset>
                </wp:positionH>
                <wp:positionV relativeFrom="paragraph">
                  <wp:posOffset>-38100</wp:posOffset>
                </wp:positionV>
                <wp:extent cx="4740275" cy="257175"/>
                <wp:effectExtent l="12700" t="8890" r="9525" b="10160"/>
                <wp:wrapNone/>
                <wp:docPr id="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02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36BE" w:rsidRDefault="007436B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EF4971" w:rsidRDefault="00EF4971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EF4971" w:rsidRPr="00E556F5" w:rsidRDefault="00EF4971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37.7pt;margin-top:-3pt;width:373.25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">
                <v:textbox>
                  <w:txbxContent>
                    <w:p w:rsidR="007436BE" w:rsidRDefault="007436BE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EF4971" w:rsidRDefault="00EF4971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EF4971" w:rsidRPr="00E556F5" w:rsidRDefault="00EF4971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556F5">
        <w:rPr>
          <w:rFonts w:ascii="Arial" w:hAnsi="Arial" w:cs="Arial"/>
          <w:b/>
          <w:bCs/>
          <w:sz w:val="24"/>
          <w:szCs w:val="24"/>
          <w:lang w:val="en-US"/>
        </w:rPr>
        <w:t>Applicant Name:</w:t>
      </w:r>
    </w:p>
    <w:p w:rsidR="007436BE" w:rsidRPr="00BE07AE" w:rsidRDefault="006A029D" w:rsidP="007436BE">
      <w:pPr>
        <w:widowControl w:val="0"/>
        <w:rPr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1748790</wp:posOffset>
                </wp:positionH>
                <wp:positionV relativeFrom="paragraph">
                  <wp:posOffset>163830</wp:posOffset>
                </wp:positionV>
                <wp:extent cx="4740275" cy="257175"/>
                <wp:effectExtent l="12700" t="12700" r="9525" b="6350"/>
                <wp:wrapNone/>
                <wp:docPr id="1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02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56F5" w:rsidRPr="00E556F5" w:rsidRDefault="00E556F5" w:rsidP="00E556F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137.7pt;margin-top:12.9pt;width:373.25pt;height:2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">
                <v:textbox>
                  <w:txbxContent>
                    <w:p w:rsidR="00E556F5" w:rsidRPr="00E556F5" w:rsidRDefault="00E556F5" w:rsidP="00E556F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436BE" w:rsidRPr="00BE07AE">
        <w:rPr>
          <w:sz w:val="24"/>
          <w:szCs w:val="24"/>
        </w:rPr>
        <w:t> </w:t>
      </w:r>
    </w:p>
    <w:p w:rsidR="007436BE" w:rsidRPr="00BE07AE" w:rsidRDefault="006A029D" w:rsidP="007436BE">
      <w:pPr>
        <w:pStyle w:val="msoaccenttext2"/>
        <w:widowControl w:val="0"/>
        <w:spacing w:line="420" w:lineRule="auto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1748790</wp:posOffset>
                </wp:positionH>
                <wp:positionV relativeFrom="paragraph">
                  <wp:posOffset>245745</wp:posOffset>
                </wp:positionV>
                <wp:extent cx="4740275" cy="257175"/>
                <wp:effectExtent l="12700" t="12700" r="9525" b="6350"/>
                <wp:wrapNone/>
                <wp:docPr id="1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02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56F5" w:rsidRPr="00E556F5" w:rsidRDefault="00E556F5" w:rsidP="00E556F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137.7pt;margin-top:19.35pt;width:373.25pt;height:2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">
                <v:textbox>
                  <w:txbxContent>
                    <w:p w:rsidR="00E556F5" w:rsidRPr="00E556F5" w:rsidRDefault="00E556F5" w:rsidP="00E556F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436BE" w:rsidRPr="00BE07AE">
        <w:rPr>
          <w:rFonts w:ascii="Arial" w:hAnsi="Arial" w:cs="Arial"/>
          <w:b/>
          <w:bCs/>
          <w:sz w:val="24"/>
          <w:szCs w:val="24"/>
          <w:lang w:val="en-US"/>
        </w:rPr>
        <w:t>Agent Name :</w:t>
      </w:r>
      <w:r w:rsidR="00E556F5">
        <w:rPr>
          <w:rFonts w:ascii="Arial" w:hAnsi="Arial" w:cs="Arial"/>
          <w:b/>
          <w:bCs/>
          <w:sz w:val="24"/>
          <w:szCs w:val="24"/>
          <w:lang w:val="en-US"/>
        </w:rPr>
        <w:tab/>
      </w:r>
    </w:p>
    <w:p w:rsidR="007436BE" w:rsidRPr="00BE07AE" w:rsidRDefault="006A029D" w:rsidP="007436BE">
      <w:pPr>
        <w:pStyle w:val="msoaccenttext2"/>
        <w:widowControl w:val="0"/>
        <w:spacing w:line="420" w:lineRule="auto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1748790</wp:posOffset>
                </wp:positionH>
                <wp:positionV relativeFrom="paragraph">
                  <wp:posOffset>196215</wp:posOffset>
                </wp:positionV>
                <wp:extent cx="4740275" cy="257175"/>
                <wp:effectExtent l="12700" t="12700" r="9525" b="6350"/>
                <wp:wrapNone/>
                <wp:docPr id="1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02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18C2" w:rsidRPr="00E556F5" w:rsidRDefault="007518C2" w:rsidP="007518C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29" type="#_x0000_t202" style="position:absolute;margin-left:137.7pt;margin-top:15.45pt;width:373.25pt;height:2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">
                <v:textbox>
                  <w:txbxContent>
                    <w:p w:rsidR="007518C2" w:rsidRPr="00E556F5" w:rsidRDefault="007518C2" w:rsidP="007518C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436BE" w:rsidRPr="00BE07AE">
        <w:rPr>
          <w:rFonts w:ascii="Arial" w:hAnsi="Arial" w:cs="Arial"/>
          <w:b/>
          <w:bCs/>
          <w:sz w:val="24"/>
          <w:szCs w:val="24"/>
          <w:lang w:val="en-US"/>
        </w:rPr>
        <w:t>Address:</w:t>
      </w:r>
    </w:p>
    <w:p w:rsidR="007436BE" w:rsidRDefault="007436BE" w:rsidP="007518C2">
      <w:pPr>
        <w:pStyle w:val="msoaccenttext2"/>
        <w:widowControl w:val="0"/>
        <w:spacing w:line="420" w:lineRule="auto"/>
      </w:pPr>
      <w:r>
        <w:t> </w:t>
      </w:r>
      <w:r w:rsidR="007518C2" w:rsidRPr="00BE07AE">
        <w:rPr>
          <w:rFonts w:ascii="Arial" w:hAnsi="Arial" w:cs="Arial"/>
          <w:b/>
          <w:bCs/>
          <w:sz w:val="24"/>
          <w:szCs w:val="24"/>
          <w:lang w:val="en-US"/>
        </w:rPr>
        <w:t>Contact Number:</w:t>
      </w:r>
    </w:p>
    <w:p w:rsidR="00E556F5" w:rsidRDefault="006A029D" w:rsidP="007436BE">
      <w:pPr>
        <w:widowControl w:val="0"/>
      </w:pPr>
      <w:r>
        <w:rPr>
          <w:rFonts w:ascii="Arial" w:hAnsi="Arial" w:cs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1945640</wp:posOffset>
                </wp:positionH>
                <wp:positionV relativeFrom="paragraph">
                  <wp:posOffset>100330</wp:posOffset>
                </wp:positionV>
                <wp:extent cx="4543425" cy="331470"/>
                <wp:effectExtent l="9525" t="9525" r="9525" b="11430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3425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56F5" w:rsidRPr="00E556F5" w:rsidRDefault="00E556F5" w:rsidP="00E556F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margin-left:153.2pt;margin-top:7.9pt;width:357.75pt;height:26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">
                <v:textbox>
                  <w:txbxContent>
                    <w:p w:rsidR="00E556F5" w:rsidRPr="00E556F5" w:rsidRDefault="00E556F5" w:rsidP="00E556F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436BE" w:rsidRDefault="007436BE" w:rsidP="007436BE">
      <w:pPr>
        <w:pStyle w:val="msoaccenttext2"/>
        <w:widowControl w:val="0"/>
        <w:spacing w:line="42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E556F5">
        <w:rPr>
          <w:rFonts w:ascii="Arial" w:hAnsi="Arial" w:cs="Arial"/>
          <w:b/>
          <w:bCs/>
          <w:sz w:val="24"/>
          <w:szCs w:val="24"/>
          <w:lang w:val="en-US"/>
        </w:rPr>
        <w:t xml:space="preserve">Location of Development: </w:t>
      </w:r>
    </w:p>
    <w:p w:rsidR="007436BE" w:rsidRPr="00E556F5" w:rsidRDefault="006A029D" w:rsidP="007436BE">
      <w:pPr>
        <w:widowControl w:val="0"/>
        <w:rPr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1945640</wp:posOffset>
                </wp:positionH>
                <wp:positionV relativeFrom="paragraph">
                  <wp:posOffset>16510</wp:posOffset>
                </wp:positionV>
                <wp:extent cx="4543425" cy="1476375"/>
                <wp:effectExtent l="9525" t="6985" r="9525" b="12065"/>
                <wp:wrapNone/>
                <wp:docPr id="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3425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56F5" w:rsidRDefault="00E556F5" w:rsidP="00E556F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6B268B" w:rsidRDefault="006B268B" w:rsidP="00E556F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6B268B" w:rsidRDefault="006B268B" w:rsidP="00E556F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6B268B" w:rsidRDefault="006B268B" w:rsidP="00E556F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6B268B" w:rsidRDefault="006B268B" w:rsidP="00E556F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6B268B" w:rsidRDefault="006B268B" w:rsidP="00E556F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6B268B" w:rsidRPr="00E556F5" w:rsidRDefault="006B268B" w:rsidP="00E556F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1" type="#_x0000_t202" style="position:absolute;margin-left:153.2pt;margin-top:1.3pt;width:357.75pt;height:11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">
                <v:textbox>
                  <w:txbxContent>
                    <w:p w:rsidR="00E556F5" w:rsidRDefault="00E556F5" w:rsidP="00E556F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6B268B" w:rsidRDefault="006B268B" w:rsidP="00E556F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6B268B" w:rsidRDefault="006B268B" w:rsidP="00E556F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6B268B" w:rsidRDefault="006B268B" w:rsidP="00E556F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6B268B" w:rsidRDefault="006B268B" w:rsidP="00E556F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6B268B" w:rsidRDefault="006B268B" w:rsidP="00E556F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6B268B" w:rsidRPr="00E556F5" w:rsidRDefault="006B268B" w:rsidP="00E556F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436BE" w:rsidRPr="00E556F5">
        <w:rPr>
          <w:sz w:val="24"/>
          <w:szCs w:val="24"/>
        </w:rPr>
        <w:t> </w:t>
      </w:r>
    </w:p>
    <w:p w:rsidR="007436BE" w:rsidRPr="00E556F5" w:rsidRDefault="007436BE" w:rsidP="007436BE">
      <w:pPr>
        <w:pStyle w:val="msoaccenttext2"/>
        <w:widowControl w:val="0"/>
        <w:spacing w:line="42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E556F5">
        <w:rPr>
          <w:rFonts w:ascii="Arial" w:hAnsi="Arial" w:cs="Arial"/>
          <w:b/>
          <w:bCs/>
          <w:sz w:val="24"/>
          <w:szCs w:val="24"/>
          <w:lang w:val="en-US"/>
        </w:rPr>
        <w:t>Proposed Development:</w:t>
      </w:r>
    </w:p>
    <w:p w:rsidR="007436BE" w:rsidRPr="00E556F5" w:rsidRDefault="007436BE" w:rsidP="007436BE">
      <w:pPr>
        <w:widowControl w:val="0"/>
        <w:rPr>
          <w:sz w:val="24"/>
          <w:szCs w:val="24"/>
        </w:rPr>
      </w:pPr>
      <w:r w:rsidRPr="00E556F5">
        <w:rPr>
          <w:sz w:val="24"/>
          <w:szCs w:val="24"/>
        </w:rPr>
        <w:t> </w:t>
      </w:r>
    </w:p>
    <w:p w:rsidR="00E556F5" w:rsidRPr="00E556F5" w:rsidRDefault="00E556F5" w:rsidP="007436BE">
      <w:pPr>
        <w:widowControl w:val="0"/>
        <w:rPr>
          <w:sz w:val="24"/>
          <w:szCs w:val="24"/>
        </w:rPr>
      </w:pPr>
    </w:p>
    <w:p w:rsidR="006324D5" w:rsidRDefault="006324D5" w:rsidP="007436BE">
      <w:pPr>
        <w:widowControl w:val="0"/>
        <w:rPr>
          <w:sz w:val="24"/>
          <w:szCs w:val="24"/>
        </w:rPr>
      </w:pPr>
    </w:p>
    <w:p w:rsidR="006324D5" w:rsidRDefault="006324D5" w:rsidP="007436BE">
      <w:pPr>
        <w:widowControl w:val="0"/>
        <w:rPr>
          <w:sz w:val="24"/>
          <w:szCs w:val="24"/>
        </w:rPr>
      </w:pPr>
    </w:p>
    <w:p w:rsidR="006B268B" w:rsidRDefault="006B268B" w:rsidP="007436BE">
      <w:pPr>
        <w:widowControl w:val="0"/>
        <w:rPr>
          <w:sz w:val="24"/>
          <w:szCs w:val="24"/>
        </w:rPr>
      </w:pPr>
    </w:p>
    <w:p w:rsidR="006B268B" w:rsidRDefault="006B268B" w:rsidP="007436BE">
      <w:pPr>
        <w:widowControl w:val="0"/>
        <w:rPr>
          <w:sz w:val="24"/>
          <w:szCs w:val="24"/>
        </w:rPr>
      </w:pPr>
    </w:p>
    <w:p w:rsidR="00E556F5" w:rsidRPr="00E556F5" w:rsidRDefault="006A029D" w:rsidP="007436BE">
      <w:pPr>
        <w:widowControl w:val="0"/>
        <w:rPr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1945640</wp:posOffset>
                </wp:positionH>
                <wp:positionV relativeFrom="paragraph">
                  <wp:posOffset>116840</wp:posOffset>
                </wp:positionV>
                <wp:extent cx="4543425" cy="496570"/>
                <wp:effectExtent l="9525" t="12065" r="9525" b="5715"/>
                <wp:wrapNone/>
                <wp:docPr id="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3425" cy="496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56F5" w:rsidRPr="00E556F5" w:rsidRDefault="00E556F5" w:rsidP="00E556F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2" type="#_x0000_t202" style="position:absolute;margin-left:153.2pt;margin-top:9.2pt;width:357.75pt;height:39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">
                <v:textbox>
                  <w:txbxContent>
                    <w:p w:rsidR="00E556F5" w:rsidRPr="00E556F5" w:rsidRDefault="00E556F5" w:rsidP="00E556F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436BE" w:rsidRPr="00E556F5" w:rsidRDefault="007436BE" w:rsidP="00E556F5">
      <w:pPr>
        <w:pStyle w:val="msoaccenttext2"/>
        <w:widowControl w:val="0"/>
        <w:rPr>
          <w:rFonts w:ascii="Arial" w:hAnsi="Arial" w:cs="Arial"/>
          <w:b/>
          <w:bCs/>
          <w:sz w:val="24"/>
          <w:szCs w:val="24"/>
          <w:lang w:val="en-US"/>
        </w:rPr>
      </w:pPr>
      <w:r w:rsidRPr="00E556F5">
        <w:rPr>
          <w:rFonts w:ascii="Arial" w:hAnsi="Arial" w:cs="Arial"/>
          <w:b/>
          <w:bCs/>
          <w:sz w:val="24"/>
          <w:szCs w:val="24"/>
          <w:lang w:val="en-US"/>
        </w:rPr>
        <w:t>Legal Interest in Property</w:t>
      </w:r>
      <w:r w:rsidR="00E556F5">
        <w:rPr>
          <w:rFonts w:ascii="Arial" w:hAnsi="Arial" w:cs="Arial"/>
          <w:b/>
          <w:bCs/>
          <w:sz w:val="24"/>
          <w:szCs w:val="24"/>
          <w:lang w:val="en-US"/>
        </w:rPr>
        <w:t>:</w:t>
      </w:r>
    </w:p>
    <w:p w:rsidR="006324D5" w:rsidRDefault="006324D5" w:rsidP="00E556F5">
      <w:pPr>
        <w:pStyle w:val="msoaccenttext2"/>
        <w:widowControl w:val="0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6324D5" w:rsidRDefault="006324D5" w:rsidP="00E556F5">
      <w:pPr>
        <w:pStyle w:val="msoaccenttext2"/>
        <w:widowControl w:val="0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7436BE" w:rsidRPr="00E556F5" w:rsidRDefault="006324D5" w:rsidP="006324D5">
      <w:pPr>
        <w:pStyle w:val="msoaccenttext2"/>
        <w:widowControl w:val="0"/>
        <w:ind w:left="2880" w:firstLine="720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 xml:space="preserve">            </w:t>
      </w:r>
      <w:r w:rsidR="007436BE" w:rsidRPr="00E556F5">
        <w:rPr>
          <w:rFonts w:ascii="Arial" w:hAnsi="Arial" w:cs="Arial"/>
          <w:b/>
          <w:bCs/>
          <w:sz w:val="24"/>
          <w:szCs w:val="24"/>
          <w:lang w:val="en-US"/>
        </w:rPr>
        <w:t>(Owner, Prospective Purchaser</w:t>
      </w:r>
      <w:r>
        <w:rPr>
          <w:rFonts w:ascii="Arial" w:hAnsi="Arial" w:cs="Arial"/>
          <w:b/>
          <w:bCs/>
          <w:sz w:val="24"/>
          <w:szCs w:val="24"/>
          <w:lang w:val="en-US"/>
        </w:rPr>
        <w:t xml:space="preserve"> etc.</w:t>
      </w:r>
      <w:r w:rsidR="007436BE" w:rsidRPr="00E556F5">
        <w:rPr>
          <w:rFonts w:ascii="Arial" w:hAnsi="Arial" w:cs="Arial"/>
          <w:b/>
          <w:bCs/>
          <w:sz w:val="24"/>
          <w:szCs w:val="24"/>
          <w:lang w:val="en-US"/>
        </w:rPr>
        <w:t>)</w:t>
      </w:r>
    </w:p>
    <w:p w:rsidR="004451DA" w:rsidRDefault="004451DA" w:rsidP="00E556F5">
      <w:pPr>
        <w:rPr>
          <w:sz w:val="24"/>
          <w:szCs w:val="24"/>
        </w:rPr>
      </w:pPr>
    </w:p>
    <w:p w:rsidR="00EF4971" w:rsidRPr="006A029D" w:rsidRDefault="006324D5" w:rsidP="006A029D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  <w:bookmarkStart w:id="0" w:name="_GoBack"/>
      <w:r w:rsidRPr="006A029D">
        <w:rPr>
          <w:rFonts w:ascii="Arial" w:hAnsi="Arial" w:cs="Arial"/>
          <w:b/>
          <w:color w:val="FF0000"/>
          <w:sz w:val="32"/>
          <w:szCs w:val="32"/>
        </w:rPr>
        <w:t>Note</w:t>
      </w:r>
      <w:r w:rsidR="00E556F5" w:rsidRPr="006A029D">
        <w:rPr>
          <w:rFonts w:ascii="Arial" w:hAnsi="Arial" w:cs="Arial"/>
          <w:b/>
          <w:color w:val="FF0000"/>
          <w:sz w:val="32"/>
          <w:szCs w:val="32"/>
        </w:rPr>
        <w:t xml:space="preserve">: A Site Location Map </w:t>
      </w:r>
      <w:r w:rsidR="00E556F5" w:rsidRPr="006A029D">
        <w:rPr>
          <w:rFonts w:ascii="Arial" w:hAnsi="Arial" w:cs="Arial"/>
          <w:b/>
          <w:color w:val="FF0000"/>
          <w:sz w:val="32"/>
          <w:szCs w:val="32"/>
          <w:u w:val="single"/>
        </w:rPr>
        <w:t>must</w:t>
      </w:r>
      <w:r w:rsidR="00E556F5" w:rsidRPr="006A029D">
        <w:rPr>
          <w:rFonts w:ascii="Arial" w:hAnsi="Arial" w:cs="Arial"/>
          <w:b/>
          <w:color w:val="FF0000"/>
          <w:sz w:val="32"/>
          <w:szCs w:val="32"/>
        </w:rPr>
        <w:t xml:space="preserve"> be submitted.</w:t>
      </w:r>
      <w:bookmarkEnd w:id="0"/>
    </w:p>
    <w:p w:rsidR="00EF4971" w:rsidRDefault="00EF4971" w:rsidP="00E556F5">
      <w:pPr>
        <w:rPr>
          <w:rFonts w:ascii="Arial" w:hAnsi="Arial" w:cs="Arial"/>
          <w:b/>
          <w:sz w:val="24"/>
          <w:szCs w:val="24"/>
        </w:rPr>
      </w:pPr>
    </w:p>
    <w:p w:rsidR="00A42317" w:rsidRPr="00EF4971" w:rsidRDefault="00E556F5" w:rsidP="00E556F5">
      <w:pPr>
        <w:rPr>
          <w:rFonts w:ascii="Arial" w:hAnsi="Arial" w:cs="Arial"/>
          <w:b/>
          <w:sz w:val="24"/>
          <w:szCs w:val="24"/>
        </w:rPr>
      </w:pPr>
      <w:r w:rsidRPr="00EF4971">
        <w:rPr>
          <w:rFonts w:ascii="Arial" w:hAnsi="Arial" w:cs="Arial"/>
          <w:b/>
          <w:sz w:val="24"/>
          <w:szCs w:val="24"/>
        </w:rPr>
        <w:t xml:space="preserve">This map can be produced at </w:t>
      </w:r>
      <w:r w:rsidR="00490651">
        <w:rPr>
          <w:rFonts w:ascii="Arial" w:hAnsi="Arial" w:cs="Arial"/>
          <w:b/>
          <w:sz w:val="24"/>
          <w:szCs w:val="24"/>
        </w:rPr>
        <w:t xml:space="preserve">the counter of </w:t>
      </w:r>
      <w:r w:rsidRPr="00EF4971">
        <w:rPr>
          <w:rFonts w:ascii="Arial" w:hAnsi="Arial" w:cs="Arial"/>
          <w:b/>
          <w:sz w:val="24"/>
          <w:szCs w:val="24"/>
        </w:rPr>
        <w:t>the Planning Customer Service Unit, County Hall, Carricklawn, W</w:t>
      </w:r>
      <w:r w:rsidR="00A42317" w:rsidRPr="00EF4971">
        <w:rPr>
          <w:rFonts w:ascii="Arial" w:hAnsi="Arial" w:cs="Arial"/>
          <w:b/>
          <w:sz w:val="24"/>
          <w:szCs w:val="24"/>
        </w:rPr>
        <w:t xml:space="preserve">exford.  </w:t>
      </w:r>
    </w:p>
    <w:p w:rsidR="00EF4971" w:rsidRDefault="00EF4971" w:rsidP="00E556F5">
      <w:pPr>
        <w:rPr>
          <w:rFonts w:ascii="Arial" w:hAnsi="Arial" w:cs="Arial"/>
          <w:b/>
          <w:sz w:val="24"/>
          <w:szCs w:val="24"/>
        </w:rPr>
      </w:pPr>
    </w:p>
    <w:p w:rsidR="00E556F5" w:rsidRPr="00EF4971" w:rsidRDefault="00A42317" w:rsidP="00E556F5">
      <w:pPr>
        <w:rPr>
          <w:rFonts w:ascii="Arial" w:hAnsi="Arial" w:cs="Arial"/>
          <w:b/>
          <w:sz w:val="24"/>
          <w:szCs w:val="24"/>
        </w:rPr>
      </w:pPr>
      <w:r w:rsidRPr="00EF4971">
        <w:rPr>
          <w:rFonts w:ascii="Arial" w:hAnsi="Arial" w:cs="Arial"/>
          <w:b/>
          <w:sz w:val="24"/>
          <w:szCs w:val="24"/>
        </w:rPr>
        <w:t>Opening Hours: 9 a.m. to 1 p.m. and 2 p.m. to 4 p.m.</w:t>
      </w:r>
    </w:p>
    <w:p w:rsidR="00EF4971" w:rsidRDefault="00EF4971" w:rsidP="00E556F5">
      <w:pPr>
        <w:rPr>
          <w:rFonts w:ascii="Arial" w:hAnsi="Arial" w:cs="Arial"/>
          <w:b/>
          <w:sz w:val="24"/>
          <w:szCs w:val="24"/>
        </w:rPr>
      </w:pPr>
    </w:p>
    <w:p w:rsidR="00A42317" w:rsidRDefault="00A42317" w:rsidP="00E556F5">
      <w:pPr>
        <w:rPr>
          <w:rFonts w:ascii="Arial" w:hAnsi="Arial" w:cs="Arial"/>
          <w:b/>
          <w:sz w:val="24"/>
          <w:szCs w:val="24"/>
        </w:rPr>
      </w:pPr>
      <w:r w:rsidRPr="00EF4971">
        <w:rPr>
          <w:rFonts w:ascii="Arial" w:hAnsi="Arial" w:cs="Arial"/>
          <w:b/>
          <w:sz w:val="24"/>
          <w:szCs w:val="24"/>
        </w:rPr>
        <w:t xml:space="preserve">Phone: 053 9196101.  Email: </w:t>
      </w:r>
      <w:hyperlink r:id="rId7" w:history="1">
        <w:r w:rsidR="007518C2" w:rsidRPr="00B264AE">
          <w:rPr>
            <w:rStyle w:val="Hyperlink"/>
            <w:rFonts w:ascii="Arial" w:hAnsi="Arial" w:cs="Arial"/>
            <w:b/>
            <w:sz w:val="24"/>
            <w:szCs w:val="24"/>
          </w:rPr>
          <w:t>preplanning@wexfordcoco.ie</w:t>
        </w:r>
      </w:hyperlink>
    </w:p>
    <w:p w:rsidR="007518C2" w:rsidRDefault="007518C2" w:rsidP="00E556F5">
      <w:pPr>
        <w:rPr>
          <w:rFonts w:ascii="Arial" w:hAnsi="Arial" w:cs="Arial"/>
          <w:b/>
          <w:sz w:val="24"/>
          <w:szCs w:val="24"/>
        </w:rPr>
      </w:pPr>
    </w:p>
    <w:p w:rsidR="007518C2" w:rsidRDefault="007518C2" w:rsidP="00E556F5">
      <w:pPr>
        <w:rPr>
          <w:rFonts w:ascii="Arial" w:hAnsi="Arial" w:cs="Arial"/>
          <w:b/>
          <w:sz w:val="24"/>
          <w:szCs w:val="24"/>
        </w:rPr>
      </w:pPr>
    </w:p>
    <w:p w:rsidR="006A029D" w:rsidRDefault="006A029D" w:rsidP="006A029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-------------------------------------------------------------------------------------------------------------------------------</w:t>
      </w:r>
    </w:p>
    <w:p w:rsidR="00541412" w:rsidRPr="00D77DA8" w:rsidRDefault="00541412" w:rsidP="0054141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</w:t>
      </w:r>
      <w:r w:rsidRPr="00D77DA8">
        <w:rPr>
          <w:rFonts w:ascii="Arial" w:hAnsi="Arial" w:cs="Arial"/>
          <w:b/>
          <w:sz w:val="24"/>
          <w:szCs w:val="24"/>
        </w:rPr>
        <w:t>ersonal information (</w:t>
      </w:r>
      <w:r w:rsidR="006A029D">
        <w:rPr>
          <w:rFonts w:ascii="Arial" w:hAnsi="Arial" w:cs="Arial"/>
          <w:b/>
          <w:sz w:val="24"/>
          <w:szCs w:val="24"/>
        </w:rPr>
        <w:t>Remove from file if attaching to Planning Application</w:t>
      </w:r>
      <w:r w:rsidRPr="00D77DA8">
        <w:rPr>
          <w:rFonts w:ascii="Arial" w:hAnsi="Arial" w:cs="Arial"/>
          <w:b/>
          <w:sz w:val="24"/>
          <w:szCs w:val="24"/>
        </w:rPr>
        <w:t>):</w:t>
      </w:r>
    </w:p>
    <w:p w:rsidR="007518C2" w:rsidRDefault="006A029D" w:rsidP="0054141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1945640</wp:posOffset>
                </wp:positionH>
                <wp:positionV relativeFrom="paragraph">
                  <wp:posOffset>134620</wp:posOffset>
                </wp:positionV>
                <wp:extent cx="4740275" cy="581025"/>
                <wp:effectExtent l="9525" t="9525" r="12700" b="9525"/>
                <wp:wrapNone/>
                <wp:docPr id="6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027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029D" w:rsidRDefault="006A029D" w:rsidP="006A029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6A029D" w:rsidRDefault="006A029D" w:rsidP="006A029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6A029D" w:rsidRPr="00E556F5" w:rsidRDefault="006A029D" w:rsidP="006A029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3" type="#_x0000_t202" style="position:absolute;margin-left:153.2pt;margin-top:10.6pt;width:373.25pt;height:45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">
                <v:textbox>
                  <w:txbxContent>
                    <w:p w:rsidR="006A029D" w:rsidRDefault="006A029D" w:rsidP="006A029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6A029D" w:rsidRDefault="006A029D" w:rsidP="006A029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6A029D" w:rsidRPr="00E556F5" w:rsidRDefault="006A029D" w:rsidP="006A029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41412" w:rsidRDefault="00541412" w:rsidP="0054141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Applicant Address:</w:t>
      </w:r>
      <w:r w:rsidR="006A029D">
        <w:rPr>
          <w:rFonts w:ascii="Arial" w:hAnsi="Arial" w:cs="Arial"/>
          <w:b/>
          <w:sz w:val="24"/>
          <w:szCs w:val="24"/>
        </w:rPr>
        <w:tab/>
      </w:r>
      <w:r w:rsidR="006A029D">
        <w:rPr>
          <w:rFonts w:ascii="Arial" w:hAnsi="Arial" w:cs="Arial"/>
          <w:b/>
          <w:sz w:val="24"/>
          <w:szCs w:val="24"/>
        </w:rPr>
        <w:tab/>
      </w:r>
    </w:p>
    <w:p w:rsidR="00541412" w:rsidRDefault="00541412" w:rsidP="00541412">
      <w:pPr>
        <w:rPr>
          <w:rFonts w:ascii="Arial" w:hAnsi="Arial" w:cs="Arial"/>
          <w:b/>
          <w:sz w:val="24"/>
          <w:szCs w:val="24"/>
        </w:rPr>
      </w:pPr>
    </w:p>
    <w:p w:rsidR="006A029D" w:rsidRDefault="006A029D" w:rsidP="00541412">
      <w:pPr>
        <w:rPr>
          <w:rFonts w:ascii="Arial" w:hAnsi="Arial" w:cs="Arial"/>
          <w:b/>
          <w:sz w:val="24"/>
          <w:szCs w:val="24"/>
        </w:rPr>
      </w:pPr>
    </w:p>
    <w:p w:rsidR="006A029D" w:rsidRDefault="006A029D" w:rsidP="0054141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1945640</wp:posOffset>
                </wp:positionH>
                <wp:positionV relativeFrom="paragraph">
                  <wp:posOffset>119380</wp:posOffset>
                </wp:positionV>
                <wp:extent cx="4740275" cy="257175"/>
                <wp:effectExtent l="12700" t="8890" r="9525" b="10160"/>
                <wp:wrapNone/>
                <wp:docPr id="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02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029D" w:rsidRDefault="006A029D" w:rsidP="006A029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6A029D" w:rsidRDefault="006A029D" w:rsidP="006A029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6A029D" w:rsidRPr="00E556F5" w:rsidRDefault="006A029D" w:rsidP="006A029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34" type="#_x0000_t202" style="position:absolute;margin-left:153.2pt;margin-top:9.4pt;width:373.25pt;height:20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">
                <v:textbox>
                  <w:txbxContent>
                    <w:p w:rsidR="006A029D" w:rsidRDefault="006A029D" w:rsidP="006A029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6A029D" w:rsidRDefault="006A029D" w:rsidP="006A029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6A029D" w:rsidRPr="00E556F5" w:rsidRDefault="006A029D" w:rsidP="006A029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41412" w:rsidRDefault="00541412" w:rsidP="0054141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Applicant Telephone No:</w:t>
      </w:r>
    </w:p>
    <w:p w:rsidR="00541412" w:rsidRDefault="006A029D" w:rsidP="0054141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1945640</wp:posOffset>
                </wp:positionH>
                <wp:positionV relativeFrom="paragraph">
                  <wp:posOffset>134620</wp:posOffset>
                </wp:positionV>
                <wp:extent cx="4740275" cy="257175"/>
                <wp:effectExtent l="12700" t="8890" r="9525" b="10160"/>
                <wp:wrapNone/>
                <wp:docPr id="2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02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029D" w:rsidRDefault="006A029D" w:rsidP="006A029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6A029D" w:rsidRDefault="006A029D" w:rsidP="006A029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6A029D" w:rsidRPr="00E556F5" w:rsidRDefault="006A029D" w:rsidP="006A029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35" type="#_x0000_t202" style="position:absolute;margin-left:153.2pt;margin-top:10.6pt;width:373.25pt;height:20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">
                <v:textbox>
                  <w:txbxContent>
                    <w:p w:rsidR="006A029D" w:rsidRDefault="006A029D" w:rsidP="006A029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6A029D" w:rsidRDefault="006A029D" w:rsidP="006A029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6A029D" w:rsidRPr="00E556F5" w:rsidRDefault="006A029D" w:rsidP="006A029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41412" w:rsidRPr="00EF4971" w:rsidRDefault="00541412" w:rsidP="0054141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Applicant Email Address</w:t>
      </w:r>
    </w:p>
    <w:sectPr w:rsidR="00541412" w:rsidRPr="00EF4971" w:rsidSect="00036F6E">
      <w:pgSz w:w="11906" w:h="16838" w:code="9"/>
      <w:pgMar w:top="567" w:right="851" w:bottom="1440" w:left="851" w:header="709" w:footer="709" w:gutter="0"/>
      <w:paperSrc w:first="15" w:other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Heavy">
    <w:altName w:val="Arial Black"/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6F5"/>
    <w:rsid w:val="00000F3D"/>
    <w:rsid w:val="00007A27"/>
    <w:rsid w:val="000102E7"/>
    <w:rsid w:val="0001167E"/>
    <w:rsid w:val="00014087"/>
    <w:rsid w:val="00015163"/>
    <w:rsid w:val="00020F3E"/>
    <w:rsid w:val="00023C82"/>
    <w:rsid w:val="00024B10"/>
    <w:rsid w:val="00031549"/>
    <w:rsid w:val="00036F6E"/>
    <w:rsid w:val="000405B3"/>
    <w:rsid w:val="000564A6"/>
    <w:rsid w:val="00056EDC"/>
    <w:rsid w:val="00060472"/>
    <w:rsid w:val="00061C94"/>
    <w:rsid w:val="000627A6"/>
    <w:rsid w:val="00063606"/>
    <w:rsid w:val="00063BD9"/>
    <w:rsid w:val="000642B3"/>
    <w:rsid w:val="00070217"/>
    <w:rsid w:val="00071865"/>
    <w:rsid w:val="00072A4A"/>
    <w:rsid w:val="00073529"/>
    <w:rsid w:val="00080972"/>
    <w:rsid w:val="000813C5"/>
    <w:rsid w:val="00084292"/>
    <w:rsid w:val="0008655C"/>
    <w:rsid w:val="000867A4"/>
    <w:rsid w:val="00094B87"/>
    <w:rsid w:val="0009575B"/>
    <w:rsid w:val="00095EDC"/>
    <w:rsid w:val="000A5219"/>
    <w:rsid w:val="000A623C"/>
    <w:rsid w:val="000A68DE"/>
    <w:rsid w:val="000A6DAE"/>
    <w:rsid w:val="000A71A2"/>
    <w:rsid w:val="000B2509"/>
    <w:rsid w:val="000B29D0"/>
    <w:rsid w:val="000B3773"/>
    <w:rsid w:val="000B51B1"/>
    <w:rsid w:val="000B6596"/>
    <w:rsid w:val="000C079A"/>
    <w:rsid w:val="000C104D"/>
    <w:rsid w:val="000C1F17"/>
    <w:rsid w:val="000C2A45"/>
    <w:rsid w:val="000C3EBA"/>
    <w:rsid w:val="000C4EEF"/>
    <w:rsid w:val="000C5B95"/>
    <w:rsid w:val="000D0EEE"/>
    <w:rsid w:val="000D26B0"/>
    <w:rsid w:val="000D2A24"/>
    <w:rsid w:val="000D3260"/>
    <w:rsid w:val="000D410F"/>
    <w:rsid w:val="000D48C7"/>
    <w:rsid w:val="000D7A41"/>
    <w:rsid w:val="000E032C"/>
    <w:rsid w:val="000E1096"/>
    <w:rsid w:val="000E190F"/>
    <w:rsid w:val="000E1E1C"/>
    <w:rsid w:val="000E29FF"/>
    <w:rsid w:val="000F105F"/>
    <w:rsid w:val="000F2421"/>
    <w:rsid w:val="00102324"/>
    <w:rsid w:val="0010354F"/>
    <w:rsid w:val="001101AF"/>
    <w:rsid w:val="00111C24"/>
    <w:rsid w:val="00112836"/>
    <w:rsid w:val="00114010"/>
    <w:rsid w:val="00115060"/>
    <w:rsid w:val="00116515"/>
    <w:rsid w:val="00120F67"/>
    <w:rsid w:val="00121CFE"/>
    <w:rsid w:val="001223D2"/>
    <w:rsid w:val="001240CF"/>
    <w:rsid w:val="00126FCE"/>
    <w:rsid w:val="001271A1"/>
    <w:rsid w:val="001272BD"/>
    <w:rsid w:val="001419C4"/>
    <w:rsid w:val="00143BD8"/>
    <w:rsid w:val="0014541D"/>
    <w:rsid w:val="0014622C"/>
    <w:rsid w:val="001474A8"/>
    <w:rsid w:val="001479D9"/>
    <w:rsid w:val="00155420"/>
    <w:rsid w:val="001560FC"/>
    <w:rsid w:val="0015707D"/>
    <w:rsid w:val="001578A0"/>
    <w:rsid w:val="00160822"/>
    <w:rsid w:val="00164A47"/>
    <w:rsid w:val="0016513D"/>
    <w:rsid w:val="00166ADE"/>
    <w:rsid w:val="00170A5F"/>
    <w:rsid w:val="00176D7C"/>
    <w:rsid w:val="00177FDB"/>
    <w:rsid w:val="001813B6"/>
    <w:rsid w:val="001815BE"/>
    <w:rsid w:val="001856CB"/>
    <w:rsid w:val="001868AF"/>
    <w:rsid w:val="00187ACD"/>
    <w:rsid w:val="00187D24"/>
    <w:rsid w:val="00192432"/>
    <w:rsid w:val="00192894"/>
    <w:rsid w:val="00194FF6"/>
    <w:rsid w:val="00195AD4"/>
    <w:rsid w:val="001A1675"/>
    <w:rsid w:val="001A2B76"/>
    <w:rsid w:val="001A4AAF"/>
    <w:rsid w:val="001A673E"/>
    <w:rsid w:val="001B4021"/>
    <w:rsid w:val="001B4B40"/>
    <w:rsid w:val="001B689E"/>
    <w:rsid w:val="001C5986"/>
    <w:rsid w:val="001D1818"/>
    <w:rsid w:val="001D32D3"/>
    <w:rsid w:val="001D6F82"/>
    <w:rsid w:val="001D71F1"/>
    <w:rsid w:val="001E7BB7"/>
    <w:rsid w:val="001F17F2"/>
    <w:rsid w:val="001F263E"/>
    <w:rsid w:val="001F3C02"/>
    <w:rsid w:val="001F5A3A"/>
    <w:rsid w:val="002020DB"/>
    <w:rsid w:val="002026AC"/>
    <w:rsid w:val="002062C6"/>
    <w:rsid w:val="00207489"/>
    <w:rsid w:val="00207635"/>
    <w:rsid w:val="00207646"/>
    <w:rsid w:val="00207C26"/>
    <w:rsid w:val="00210D27"/>
    <w:rsid w:val="00210E4E"/>
    <w:rsid w:val="00212389"/>
    <w:rsid w:val="00212677"/>
    <w:rsid w:val="00214164"/>
    <w:rsid w:val="002159E3"/>
    <w:rsid w:val="002164B5"/>
    <w:rsid w:val="002206EA"/>
    <w:rsid w:val="00222426"/>
    <w:rsid w:val="00222E25"/>
    <w:rsid w:val="002257C9"/>
    <w:rsid w:val="0022723F"/>
    <w:rsid w:val="00227591"/>
    <w:rsid w:val="00227763"/>
    <w:rsid w:val="00230B15"/>
    <w:rsid w:val="00231638"/>
    <w:rsid w:val="00232E43"/>
    <w:rsid w:val="00237A4C"/>
    <w:rsid w:val="00241E55"/>
    <w:rsid w:val="002421E7"/>
    <w:rsid w:val="002466EF"/>
    <w:rsid w:val="002479DD"/>
    <w:rsid w:val="00250879"/>
    <w:rsid w:val="00251E5C"/>
    <w:rsid w:val="0025729C"/>
    <w:rsid w:val="00260056"/>
    <w:rsid w:val="00263DC3"/>
    <w:rsid w:val="00273366"/>
    <w:rsid w:val="002749CC"/>
    <w:rsid w:val="00276C84"/>
    <w:rsid w:val="00277E3A"/>
    <w:rsid w:val="00281CD4"/>
    <w:rsid w:val="002821AE"/>
    <w:rsid w:val="0028307C"/>
    <w:rsid w:val="00285B4B"/>
    <w:rsid w:val="00285C6E"/>
    <w:rsid w:val="00286C90"/>
    <w:rsid w:val="002875AA"/>
    <w:rsid w:val="00287C08"/>
    <w:rsid w:val="00287C1F"/>
    <w:rsid w:val="002960F1"/>
    <w:rsid w:val="002972E2"/>
    <w:rsid w:val="002A4BCF"/>
    <w:rsid w:val="002A5E73"/>
    <w:rsid w:val="002A7112"/>
    <w:rsid w:val="002A7550"/>
    <w:rsid w:val="002B037B"/>
    <w:rsid w:val="002B0413"/>
    <w:rsid w:val="002B0879"/>
    <w:rsid w:val="002B2265"/>
    <w:rsid w:val="002B2A27"/>
    <w:rsid w:val="002B691D"/>
    <w:rsid w:val="002C028A"/>
    <w:rsid w:val="002C1D01"/>
    <w:rsid w:val="002C1F6D"/>
    <w:rsid w:val="002C4407"/>
    <w:rsid w:val="002C4527"/>
    <w:rsid w:val="002C5BF6"/>
    <w:rsid w:val="002C6696"/>
    <w:rsid w:val="002C6A93"/>
    <w:rsid w:val="002C7BB0"/>
    <w:rsid w:val="002D12AB"/>
    <w:rsid w:val="002D1687"/>
    <w:rsid w:val="002D1856"/>
    <w:rsid w:val="002D203D"/>
    <w:rsid w:val="002D226C"/>
    <w:rsid w:val="002D427E"/>
    <w:rsid w:val="002D5D7C"/>
    <w:rsid w:val="002D62CF"/>
    <w:rsid w:val="002D64E7"/>
    <w:rsid w:val="002D6E82"/>
    <w:rsid w:val="002D6FA5"/>
    <w:rsid w:val="002E04D0"/>
    <w:rsid w:val="002E42D4"/>
    <w:rsid w:val="002E5E5C"/>
    <w:rsid w:val="002E5E89"/>
    <w:rsid w:val="002E6396"/>
    <w:rsid w:val="002E64B1"/>
    <w:rsid w:val="002E76E0"/>
    <w:rsid w:val="002F11C6"/>
    <w:rsid w:val="002F1659"/>
    <w:rsid w:val="002F18E5"/>
    <w:rsid w:val="002F2B09"/>
    <w:rsid w:val="002F345D"/>
    <w:rsid w:val="002F3682"/>
    <w:rsid w:val="002F4EE4"/>
    <w:rsid w:val="002F70EE"/>
    <w:rsid w:val="00303567"/>
    <w:rsid w:val="00310AD4"/>
    <w:rsid w:val="00310FFE"/>
    <w:rsid w:val="00311571"/>
    <w:rsid w:val="00311DF5"/>
    <w:rsid w:val="003166BE"/>
    <w:rsid w:val="00320983"/>
    <w:rsid w:val="00324B26"/>
    <w:rsid w:val="00326AEF"/>
    <w:rsid w:val="00326D85"/>
    <w:rsid w:val="0033223F"/>
    <w:rsid w:val="00335185"/>
    <w:rsid w:val="00335368"/>
    <w:rsid w:val="00336375"/>
    <w:rsid w:val="00337F47"/>
    <w:rsid w:val="00341107"/>
    <w:rsid w:val="00344AF0"/>
    <w:rsid w:val="00345644"/>
    <w:rsid w:val="0034799F"/>
    <w:rsid w:val="00347EDF"/>
    <w:rsid w:val="003528A4"/>
    <w:rsid w:val="00354832"/>
    <w:rsid w:val="0035545B"/>
    <w:rsid w:val="00357A47"/>
    <w:rsid w:val="00357FC5"/>
    <w:rsid w:val="00360570"/>
    <w:rsid w:val="0036383D"/>
    <w:rsid w:val="00365A8F"/>
    <w:rsid w:val="00365CF6"/>
    <w:rsid w:val="003661A2"/>
    <w:rsid w:val="00366D8B"/>
    <w:rsid w:val="00370466"/>
    <w:rsid w:val="00371043"/>
    <w:rsid w:val="003715D1"/>
    <w:rsid w:val="003726DF"/>
    <w:rsid w:val="00372C2F"/>
    <w:rsid w:val="00373F5D"/>
    <w:rsid w:val="00381221"/>
    <w:rsid w:val="0038430F"/>
    <w:rsid w:val="003866E0"/>
    <w:rsid w:val="0039139E"/>
    <w:rsid w:val="003927CC"/>
    <w:rsid w:val="0039352F"/>
    <w:rsid w:val="0039456A"/>
    <w:rsid w:val="003A1FD7"/>
    <w:rsid w:val="003A21AC"/>
    <w:rsid w:val="003A30EF"/>
    <w:rsid w:val="003A5EAA"/>
    <w:rsid w:val="003A5EF4"/>
    <w:rsid w:val="003A6413"/>
    <w:rsid w:val="003B2294"/>
    <w:rsid w:val="003B5506"/>
    <w:rsid w:val="003B5D62"/>
    <w:rsid w:val="003B6DE1"/>
    <w:rsid w:val="003C0D6D"/>
    <w:rsid w:val="003C1BE8"/>
    <w:rsid w:val="003C54A5"/>
    <w:rsid w:val="003C693D"/>
    <w:rsid w:val="003C6EFB"/>
    <w:rsid w:val="003C7C06"/>
    <w:rsid w:val="003D0FC6"/>
    <w:rsid w:val="003D3393"/>
    <w:rsid w:val="003D4447"/>
    <w:rsid w:val="003D5A1E"/>
    <w:rsid w:val="003D647A"/>
    <w:rsid w:val="003E376B"/>
    <w:rsid w:val="003E5E8F"/>
    <w:rsid w:val="003E5FAB"/>
    <w:rsid w:val="003E6988"/>
    <w:rsid w:val="003E750B"/>
    <w:rsid w:val="003E78FB"/>
    <w:rsid w:val="003F0435"/>
    <w:rsid w:val="003F065F"/>
    <w:rsid w:val="003F1CB1"/>
    <w:rsid w:val="004015C7"/>
    <w:rsid w:val="004026B3"/>
    <w:rsid w:val="004049B9"/>
    <w:rsid w:val="00405171"/>
    <w:rsid w:val="00406653"/>
    <w:rsid w:val="004119A2"/>
    <w:rsid w:val="00411CA0"/>
    <w:rsid w:val="00413133"/>
    <w:rsid w:val="0041507D"/>
    <w:rsid w:val="00415E10"/>
    <w:rsid w:val="00421E4F"/>
    <w:rsid w:val="00423E0E"/>
    <w:rsid w:val="00424461"/>
    <w:rsid w:val="00426082"/>
    <w:rsid w:val="00430DC7"/>
    <w:rsid w:val="0043161B"/>
    <w:rsid w:val="00437D32"/>
    <w:rsid w:val="00440699"/>
    <w:rsid w:val="00441DDA"/>
    <w:rsid w:val="0044239F"/>
    <w:rsid w:val="00443131"/>
    <w:rsid w:val="00443658"/>
    <w:rsid w:val="004437D2"/>
    <w:rsid w:val="004451DA"/>
    <w:rsid w:val="00445717"/>
    <w:rsid w:val="004465A9"/>
    <w:rsid w:val="004470D8"/>
    <w:rsid w:val="00447649"/>
    <w:rsid w:val="00447ACB"/>
    <w:rsid w:val="00452469"/>
    <w:rsid w:val="00457033"/>
    <w:rsid w:val="00460FFF"/>
    <w:rsid w:val="0046214C"/>
    <w:rsid w:val="0046490C"/>
    <w:rsid w:val="00465E6B"/>
    <w:rsid w:val="00466A6F"/>
    <w:rsid w:val="0047059F"/>
    <w:rsid w:val="00473D8A"/>
    <w:rsid w:val="00474F1B"/>
    <w:rsid w:val="00475B1A"/>
    <w:rsid w:val="004761E1"/>
    <w:rsid w:val="0048142B"/>
    <w:rsid w:val="00482187"/>
    <w:rsid w:val="0048400F"/>
    <w:rsid w:val="0048408D"/>
    <w:rsid w:val="00485854"/>
    <w:rsid w:val="004865E1"/>
    <w:rsid w:val="004871E6"/>
    <w:rsid w:val="00490651"/>
    <w:rsid w:val="004915E6"/>
    <w:rsid w:val="004922AE"/>
    <w:rsid w:val="004923AC"/>
    <w:rsid w:val="00492CC9"/>
    <w:rsid w:val="00496AE6"/>
    <w:rsid w:val="00497602"/>
    <w:rsid w:val="004A11DD"/>
    <w:rsid w:val="004A14FD"/>
    <w:rsid w:val="004A1584"/>
    <w:rsid w:val="004A16DB"/>
    <w:rsid w:val="004A30F4"/>
    <w:rsid w:val="004A6C7C"/>
    <w:rsid w:val="004B4EB7"/>
    <w:rsid w:val="004B7401"/>
    <w:rsid w:val="004C1240"/>
    <w:rsid w:val="004C1EB4"/>
    <w:rsid w:val="004C4E21"/>
    <w:rsid w:val="004C5A9A"/>
    <w:rsid w:val="004D2082"/>
    <w:rsid w:val="004D2A2E"/>
    <w:rsid w:val="004D2C18"/>
    <w:rsid w:val="004D7996"/>
    <w:rsid w:val="004D7D78"/>
    <w:rsid w:val="004E2529"/>
    <w:rsid w:val="004E2918"/>
    <w:rsid w:val="004E3F1A"/>
    <w:rsid w:val="004E4AEF"/>
    <w:rsid w:val="004E61DF"/>
    <w:rsid w:val="004E6D54"/>
    <w:rsid w:val="004F0AA7"/>
    <w:rsid w:val="004F295E"/>
    <w:rsid w:val="004F56F5"/>
    <w:rsid w:val="00500B9E"/>
    <w:rsid w:val="00502518"/>
    <w:rsid w:val="0050285B"/>
    <w:rsid w:val="00503016"/>
    <w:rsid w:val="00504B87"/>
    <w:rsid w:val="0050631F"/>
    <w:rsid w:val="00506C56"/>
    <w:rsid w:val="00507DB3"/>
    <w:rsid w:val="00513225"/>
    <w:rsid w:val="0051446F"/>
    <w:rsid w:val="00515250"/>
    <w:rsid w:val="0051626D"/>
    <w:rsid w:val="00517693"/>
    <w:rsid w:val="00517F3C"/>
    <w:rsid w:val="0052024D"/>
    <w:rsid w:val="00521088"/>
    <w:rsid w:val="0052148A"/>
    <w:rsid w:val="00522D3B"/>
    <w:rsid w:val="00523149"/>
    <w:rsid w:val="00523A54"/>
    <w:rsid w:val="00523C5D"/>
    <w:rsid w:val="00527BEB"/>
    <w:rsid w:val="0053255E"/>
    <w:rsid w:val="005334C1"/>
    <w:rsid w:val="0054094E"/>
    <w:rsid w:val="00540B0E"/>
    <w:rsid w:val="00540B87"/>
    <w:rsid w:val="00541412"/>
    <w:rsid w:val="00544227"/>
    <w:rsid w:val="00546A14"/>
    <w:rsid w:val="00550D6D"/>
    <w:rsid w:val="00554CFB"/>
    <w:rsid w:val="00556DA8"/>
    <w:rsid w:val="0055736B"/>
    <w:rsid w:val="00557AC9"/>
    <w:rsid w:val="005618F0"/>
    <w:rsid w:val="00562467"/>
    <w:rsid w:val="00563D11"/>
    <w:rsid w:val="00571835"/>
    <w:rsid w:val="00571CDB"/>
    <w:rsid w:val="00572966"/>
    <w:rsid w:val="00574406"/>
    <w:rsid w:val="00574BF7"/>
    <w:rsid w:val="00575E12"/>
    <w:rsid w:val="00575FBA"/>
    <w:rsid w:val="00577FC4"/>
    <w:rsid w:val="00580A25"/>
    <w:rsid w:val="005812ED"/>
    <w:rsid w:val="00583030"/>
    <w:rsid w:val="0058463A"/>
    <w:rsid w:val="0058592E"/>
    <w:rsid w:val="00585B29"/>
    <w:rsid w:val="00586891"/>
    <w:rsid w:val="00587469"/>
    <w:rsid w:val="00587AF7"/>
    <w:rsid w:val="00590E66"/>
    <w:rsid w:val="00590FFC"/>
    <w:rsid w:val="005920B3"/>
    <w:rsid w:val="005A05AA"/>
    <w:rsid w:val="005A1523"/>
    <w:rsid w:val="005A1CFE"/>
    <w:rsid w:val="005A7EE1"/>
    <w:rsid w:val="005B082B"/>
    <w:rsid w:val="005B4922"/>
    <w:rsid w:val="005C0503"/>
    <w:rsid w:val="005C052C"/>
    <w:rsid w:val="005C480F"/>
    <w:rsid w:val="005C4DB5"/>
    <w:rsid w:val="005C537B"/>
    <w:rsid w:val="005C6CC4"/>
    <w:rsid w:val="005C7293"/>
    <w:rsid w:val="005C7C0F"/>
    <w:rsid w:val="005D1BFC"/>
    <w:rsid w:val="005D3DE5"/>
    <w:rsid w:val="005D79CB"/>
    <w:rsid w:val="005D7CA8"/>
    <w:rsid w:val="005E0160"/>
    <w:rsid w:val="005E648A"/>
    <w:rsid w:val="005E7E0B"/>
    <w:rsid w:val="005F0D03"/>
    <w:rsid w:val="005F1754"/>
    <w:rsid w:val="005F1D55"/>
    <w:rsid w:val="005F221F"/>
    <w:rsid w:val="005F3DEE"/>
    <w:rsid w:val="005F4E9D"/>
    <w:rsid w:val="00601094"/>
    <w:rsid w:val="006015FC"/>
    <w:rsid w:val="00601786"/>
    <w:rsid w:val="00604D00"/>
    <w:rsid w:val="00604F29"/>
    <w:rsid w:val="006050F5"/>
    <w:rsid w:val="006054DB"/>
    <w:rsid w:val="006057FD"/>
    <w:rsid w:val="00605C57"/>
    <w:rsid w:val="00606792"/>
    <w:rsid w:val="00610B34"/>
    <w:rsid w:val="00610BBF"/>
    <w:rsid w:val="00614862"/>
    <w:rsid w:val="0061670F"/>
    <w:rsid w:val="00620255"/>
    <w:rsid w:val="0062104B"/>
    <w:rsid w:val="006213D8"/>
    <w:rsid w:val="006234A4"/>
    <w:rsid w:val="006270A3"/>
    <w:rsid w:val="0062721A"/>
    <w:rsid w:val="006276E1"/>
    <w:rsid w:val="006309D9"/>
    <w:rsid w:val="006324D5"/>
    <w:rsid w:val="00644497"/>
    <w:rsid w:val="00645706"/>
    <w:rsid w:val="00652FCF"/>
    <w:rsid w:val="00653442"/>
    <w:rsid w:val="00653BD7"/>
    <w:rsid w:val="00657E7A"/>
    <w:rsid w:val="00662B4B"/>
    <w:rsid w:val="00663A6B"/>
    <w:rsid w:val="0066706A"/>
    <w:rsid w:val="00667DD9"/>
    <w:rsid w:val="006712E7"/>
    <w:rsid w:val="006718A5"/>
    <w:rsid w:val="00671D3C"/>
    <w:rsid w:val="00673E56"/>
    <w:rsid w:val="0067609D"/>
    <w:rsid w:val="0067753A"/>
    <w:rsid w:val="00677A3B"/>
    <w:rsid w:val="00681937"/>
    <w:rsid w:val="00683F5E"/>
    <w:rsid w:val="00684E19"/>
    <w:rsid w:val="006855F5"/>
    <w:rsid w:val="00686B70"/>
    <w:rsid w:val="0069054B"/>
    <w:rsid w:val="00693B39"/>
    <w:rsid w:val="006957B3"/>
    <w:rsid w:val="00697136"/>
    <w:rsid w:val="006973BD"/>
    <w:rsid w:val="006A029D"/>
    <w:rsid w:val="006A03EF"/>
    <w:rsid w:val="006A15AB"/>
    <w:rsid w:val="006B1271"/>
    <w:rsid w:val="006B268B"/>
    <w:rsid w:val="006B2FA1"/>
    <w:rsid w:val="006B364B"/>
    <w:rsid w:val="006B3859"/>
    <w:rsid w:val="006B52B8"/>
    <w:rsid w:val="006B5800"/>
    <w:rsid w:val="006B5F3A"/>
    <w:rsid w:val="006C3666"/>
    <w:rsid w:val="006C413B"/>
    <w:rsid w:val="006C4C49"/>
    <w:rsid w:val="006C5ABF"/>
    <w:rsid w:val="006C76DD"/>
    <w:rsid w:val="006D356D"/>
    <w:rsid w:val="006D39CC"/>
    <w:rsid w:val="006D4FFC"/>
    <w:rsid w:val="006D5D56"/>
    <w:rsid w:val="006D5D5E"/>
    <w:rsid w:val="006D6656"/>
    <w:rsid w:val="006D6CA2"/>
    <w:rsid w:val="006D6CEB"/>
    <w:rsid w:val="006D7817"/>
    <w:rsid w:val="006D78E7"/>
    <w:rsid w:val="006E42EB"/>
    <w:rsid w:val="006E43A3"/>
    <w:rsid w:val="006E462F"/>
    <w:rsid w:val="006E59B4"/>
    <w:rsid w:val="006E5D54"/>
    <w:rsid w:val="006F3668"/>
    <w:rsid w:val="006F3BCC"/>
    <w:rsid w:val="006F4990"/>
    <w:rsid w:val="006F5848"/>
    <w:rsid w:val="006F5AEA"/>
    <w:rsid w:val="006F6B4E"/>
    <w:rsid w:val="0070044C"/>
    <w:rsid w:val="00700453"/>
    <w:rsid w:val="007004E9"/>
    <w:rsid w:val="00702A4C"/>
    <w:rsid w:val="00704641"/>
    <w:rsid w:val="00704927"/>
    <w:rsid w:val="00705513"/>
    <w:rsid w:val="0071001E"/>
    <w:rsid w:val="00711BDF"/>
    <w:rsid w:val="00712FAB"/>
    <w:rsid w:val="00715A58"/>
    <w:rsid w:val="00716D3A"/>
    <w:rsid w:val="007176EA"/>
    <w:rsid w:val="007201F7"/>
    <w:rsid w:val="00721512"/>
    <w:rsid w:val="007215F8"/>
    <w:rsid w:val="00722E5C"/>
    <w:rsid w:val="00723E38"/>
    <w:rsid w:val="00725C06"/>
    <w:rsid w:val="0072647A"/>
    <w:rsid w:val="007264B7"/>
    <w:rsid w:val="00726599"/>
    <w:rsid w:val="00726DF6"/>
    <w:rsid w:val="007275EA"/>
    <w:rsid w:val="00727E0D"/>
    <w:rsid w:val="007321B8"/>
    <w:rsid w:val="007341E8"/>
    <w:rsid w:val="0073625F"/>
    <w:rsid w:val="00736A83"/>
    <w:rsid w:val="0073729D"/>
    <w:rsid w:val="0074033B"/>
    <w:rsid w:val="00740E1B"/>
    <w:rsid w:val="00741160"/>
    <w:rsid w:val="007411B6"/>
    <w:rsid w:val="007425A2"/>
    <w:rsid w:val="007436BE"/>
    <w:rsid w:val="00746938"/>
    <w:rsid w:val="00746A6E"/>
    <w:rsid w:val="00750A79"/>
    <w:rsid w:val="00750C54"/>
    <w:rsid w:val="0075184D"/>
    <w:rsid w:val="007518C2"/>
    <w:rsid w:val="0075268F"/>
    <w:rsid w:val="00754736"/>
    <w:rsid w:val="00757E0C"/>
    <w:rsid w:val="00762E19"/>
    <w:rsid w:val="00764931"/>
    <w:rsid w:val="007661BB"/>
    <w:rsid w:val="00767866"/>
    <w:rsid w:val="00773D29"/>
    <w:rsid w:val="007742E1"/>
    <w:rsid w:val="00775357"/>
    <w:rsid w:val="00781F81"/>
    <w:rsid w:val="00782996"/>
    <w:rsid w:val="00782E9D"/>
    <w:rsid w:val="007831FD"/>
    <w:rsid w:val="007845BD"/>
    <w:rsid w:val="00784A53"/>
    <w:rsid w:val="00792283"/>
    <w:rsid w:val="007943B7"/>
    <w:rsid w:val="00795EA5"/>
    <w:rsid w:val="00797D61"/>
    <w:rsid w:val="007A30B4"/>
    <w:rsid w:val="007A74D8"/>
    <w:rsid w:val="007B2294"/>
    <w:rsid w:val="007B5911"/>
    <w:rsid w:val="007B5BAB"/>
    <w:rsid w:val="007B6670"/>
    <w:rsid w:val="007B79B7"/>
    <w:rsid w:val="007C21CA"/>
    <w:rsid w:val="007C48B1"/>
    <w:rsid w:val="007C6717"/>
    <w:rsid w:val="007C7B4D"/>
    <w:rsid w:val="007D016D"/>
    <w:rsid w:val="007D04AB"/>
    <w:rsid w:val="007D2519"/>
    <w:rsid w:val="007D3F93"/>
    <w:rsid w:val="007D5E19"/>
    <w:rsid w:val="007D7914"/>
    <w:rsid w:val="007E0B12"/>
    <w:rsid w:val="007E22D1"/>
    <w:rsid w:val="007E31E4"/>
    <w:rsid w:val="007E5C65"/>
    <w:rsid w:val="007E689C"/>
    <w:rsid w:val="007E6ED5"/>
    <w:rsid w:val="007F4F67"/>
    <w:rsid w:val="007F5850"/>
    <w:rsid w:val="007F67E1"/>
    <w:rsid w:val="008012A4"/>
    <w:rsid w:val="008022ED"/>
    <w:rsid w:val="008068AC"/>
    <w:rsid w:val="008076D1"/>
    <w:rsid w:val="008078F4"/>
    <w:rsid w:val="00807AE7"/>
    <w:rsid w:val="0081242F"/>
    <w:rsid w:val="0081253C"/>
    <w:rsid w:val="00813BD0"/>
    <w:rsid w:val="0081625D"/>
    <w:rsid w:val="00816DAA"/>
    <w:rsid w:val="00816EC5"/>
    <w:rsid w:val="008210B6"/>
    <w:rsid w:val="0082462A"/>
    <w:rsid w:val="0082499D"/>
    <w:rsid w:val="0082600C"/>
    <w:rsid w:val="00827101"/>
    <w:rsid w:val="00830E47"/>
    <w:rsid w:val="00831364"/>
    <w:rsid w:val="00831E15"/>
    <w:rsid w:val="008330F9"/>
    <w:rsid w:val="00833A51"/>
    <w:rsid w:val="00833B46"/>
    <w:rsid w:val="00834439"/>
    <w:rsid w:val="00834F2F"/>
    <w:rsid w:val="00840273"/>
    <w:rsid w:val="00840443"/>
    <w:rsid w:val="00843D44"/>
    <w:rsid w:val="00845886"/>
    <w:rsid w:val="00847250"/>
    <w:rsid w:val="00850409"/>
    <w:rsid w:val="0085040E"/>
    <w:rsid w:val="0085069B"/>
    <w:rsid w:val="00850C11"/>
    <w:rsid w:val="00851EDD"/>
    <w:rsid w:val="008527F8"/>
    <w:rsid w:val="00853EEF"/>
    <w:rsid w:val="00853F57"/>
    <w:rsid w:val="00855082"/>
    <w:rsid w:val="00855DB3"/>
    <w:rsid w:val="008611B2"/>
    <w:rsid w:val="00861482"/>
    <w:rsid w:val="00863DCA"/>
    <w:rsid w:val="008659DC"/>
    <w:rsid w:val="008762F4"/>
    <w:rsid w:val="00876C80"/>
    <w:rsid w:val="0088044F"/>
    <w:rsid w:val="0089196C"/>
    <w:rsid w:val="00892C43"/>
    <w:rsid w:val="00893588"/>
    <w:rsid w:val="008938A9"/>
    <w:rsid w:val="00894F57"/>
    <w:rsid w:val="0089530C"/>
    <w:rsid w:val="00897F88"/>
    <w:rsid w:val="008A0B15"/>
    <w:rsid w:val="008A4735"/>
    <w:rsid w:val="008A5D5E"/>
    <w:rsid w:val="008A6E69"/>
    <w:rsid w:val="008A7B37"/>
    <w:rsid w:val="008B236E"/>
    <w:rsid w:val="008B4D66"/>
    <w:rsid w:val="008B6818"/>
    <w:rsid w:val="008B78A2"/>
    <w:rsid w:val="008C0270"/>
    <w:rsid w:val="008C0AD0"/>
    <w:rsid w:val="008C0C63"/>
    <w:rsid w:val="008C18E0"/>
    <w:rsid w:val="008C2B4C"/>
    <w:rsid w:val="008C4C28"/>
    <w:rsid w:val="008C7B49"/>
    <w:rsid w:val="008C7C7A"/>
    <w:rsid w:val="008D30FD"/>
    <w:rsid w:val="008D415B"/>
    <w:rsid w:val="008D6378"/>
    <w:rsid w:val="008E1493"/>
    <w:rsid w:val="008E1DD0"/>
    <w:rsid w:val="008E2378"/>
    <w:rsid w:val="008E2E0A"/>
    <w:rsid w:val="008E2F56"/>
    <w:rsid w:val="008E363A"/>
    <w:rsid w:val="008E4A27"/>
    <w:rsid w:val="008E4CD1"/>
    <w:rsid w:val="008E6E92"/>
    <w:rsid w:val="008E7BBD"/>
    <w:rsid w:val="008F132D"/>
    <w:rsid w:val="008F2276"/>
    <w:rsid w:val="008F3616"/>
    <w:rsid w:val="008F4604"/>
    <w:rsid w:val="008F59A7"/>
    <w:rsid w:val="008F5CB7"/>
    <w:rsid w:val="008F66CF"/>
    <w:rsid w:val="008F7845"/>
    <w:rsid w:val="00905906"/>
    <w:rsid w:val="009102D1"/>
    <w:rsid w:val="0091758F"/>
    <w:rsid w:val="009177E8"/>
    <w:rsid w:val="00921395"/>
    <w:rsid w:val="00921D2E"/>
    <w:rsid w:val="00922E57"/>
    <w:rsid w:val="009232CB"/>
    <w:rsid w:val="009236C5"/>
    <w:rsid w:val="00923E00"/>
    <w:rsid w:val="00925CA2"/>
    <w:rsid w:val="00925E37"/>
    <w:rsid w:val="00927927"/>
    <w:rsid w:val="00927C24"/>
    <w:rsid w:val="0093059F"/>
    <w:rsid w:val="00930E99"/>
    <w:rsid w:val="00930FC9"/>
    <w:rsid w:val="00933145"/>
    <w:rsid w:val="00934CA1"/>
    <w:rsid w:val="00936DD7"/>
    <w:rsid w:val="00940407"/>
    <w:rsid w:val="00941718"/>
    <w:rsid w:val="00942EDA"/>
    <w:rsid w:val="00943461"/>
    <w:rsid w:val="00944227"/>
    <w:rsid w:val="009504D7"/>
    <w:rsid w:val="00950F85"/>
    <w:rsid w:val="00951BCE"/>
    <w:rsid w:val="00952412"/>
    <w:rsid w:val="0095349A"/>
    <w:rsid w:val="00954509"/>
    <w:rsid w:val="0095607C"/>
    <w:rsid w:val="00956D9B"/>
    <w:rsid w:val="00957B06"/>
    <w:rsid w:val="00962292"/>
    <w:rsid w:val="00964759"/>
    <w:rsid w:val="00964A95"/>
    <w:rsid w:val="00965340"/>
    <w:rsid w:val="009654DC"/>
    <w:rsid w:val="009655FA"/>
    <w:rsid w:val="009664CA"/>
    <w:rsid w:val="009709B9"/>
    <w:rsid w:val="00971B4B"/>
    <w:rsid w:val="00975D2B"/>
    <w:rsid w:val="009774AC"/>
    <w:rsid w:val="0098335C"/>
    <w:rsid w:val="00987BFF"/>
    <w:rsid w:val="009955E2"/>
    <w:rsid w:val="009A0169"/>
    <w:rsid w:val="009A04FE"/>
    <w:rsid w:val="009A177E"/>
    <w:rsid w:val="009A2752"/>
    <w:rsid w:val="009A2C03"/>
    <w:rsid w:val="009B04D1"/>
    <w:rsid w:val="009B50EE"/>
    <w:rsid w:val="009B566A"/>
    <w:rsid w:val="009B6C90"/>
    <w:rsid w:val="009C05F5"/>
    <w:rsid w:val="009C0E26"/>
    <w:rsid w:val="009C5F5A"/>
    <w:rsid w:val="009C6B36"/>
    <w:rsid w:val="009C6B5A"/>
    <w:rsid w:val="009C6ECA"/>
    <w:rsid w:val="009D061F"/>
    <w:rsid w:val="009D0AB8"/>
    <w:rsid w:val="009D3F2C"/>
    <w:rsid w:val="009D406A"/>
    <w:rsid w:val="009D564D"/>
    <w:rsid w:val="009D5D0A"/>
    <w:rsid w:val="009D5F96"/>
    <w:rsid w:val="009D6535"/>
    <w:rsid w:val="009D72A6"/>
    <w:rsid w:val="009E23F0"/>
    <w:rsid w:val="009E2BB0"/>
    <w:rsid w:val="009F3725"/>
    <w:rsid w:val="009F4290"/>
    <w:rsid w:val="009F6EB4"/>
    <w:rsid w:val="009F705C"/>
    <w:rsid w:val="009F7FEC"/>
    <w:rsid w:val="00A00611"/>
    <w:rsid w:val="00A0197F"/>
    <w:rsid w:val="00A031F4"/>
    <w:rsid w:val="00A031F8"/>
    <w:rsid w:val="00A03550"/>
    <w:rsid w:val="00A10701"/>
    <w:rsid w:val="00A13A81"/>
    <w:rsid w:val="00A231D2"/>
    <w:rsid w:val="00A2390D"/>
    <w:rsid w:val="00A24B4C"/>
    <w:rsid w:val="00A2538C"/>
    <w:rsid w:val="00A30CBC"/>
    <w:rsid w:val="00A312F0"/>
    <w:rsid w:val="00A336A6"/>
    <w:rsid w:val="00A344FC"/>
    <w:rsid w:val="00A34A1B"/>
    <w:rsid w:val="00A36195"/>
    <w:rsid w:val="00A36501"/>
    <w:rsid w:val="00A37D19"/>
    <w:rsid w:val="00A40E96"/>
    <w:rsid w:val="00A4109C"/>
    <w:rsid w:val="00A41AB8"/>
    <w:rsid w:val="00A41B45"/>
    <w:rsid w:val="00A41E38"/>
    <w:rsid w:val="00A42317"/>
    <w:rsid w:val="00A42741"/>
    <w:rsid w:val="00A42884"/>
    <w:rsid w:val="00A43A21"/>
    <w:rsid w:val="00A44259"/>
    <w:rsid w:val="00A46139"/>
    <w:rsid w:val="00A4619A"/>
    <w:rsid w:val="00A52F29"/>
    <w:rsid w:val="00A54D29"/>
    <w:rsid w:val="00A564A9"/>
    <w:rsid w:val="00A56F00"/>
    <w:rsid w:val="00A5705B"/>
    <w:rsid w:val="00A6173A"/>
    <w:rsid w:val="00A619C8"/>
    <w:rsid w:val="00A6202F"/>
    <w:rsid w:val="00A621B4"/>
    <w:rsid w:val="00A64126"/>
    <w:rsid w:val="00A644D2"/>
    <w:rsid w:val="00A6496D"/>
    <w:rsid w:val="00A708E1"/>
    <w:rsid w:val="00A7481C"/>
    <w:rsid w:val="00A7695C"/>
    <w:rsid w:val="00A76B29"/>
    <w:rsid w:val="00A770A0"/>
    <w:rsid w:val="00A82891"/>
    <w:rsid w:val="00A831F6"/>
    <w:rsid w:val="00A83D59"/>
    <w:rsid w:val="00A87E00"/>
    <w:rsid w:val="00A90377"/>
    <w:rsid w:val="00A93BAD"/>
    <w:rsid w:val="00A9621E"/>
    <w:rsid w:val="00A96A11"/>
    <w:rsid w:val="00A96ED0"/>
    <w:rsid w:val="00AA0965"/>
    <w:rsid w:val="00AA1A8D"/>
    <w:rsid w:val="00AA237E"/>
    <w:rsid w:val="00AA2C13"/>
    <w:rsid w:val="00AB4A4A"/>
    <w:rsid w:val="00AB5A38"/>
    <w:rsid w:val="00AC632E"/>
    <w:rsid w:val="00AC7DD8"/>
    <w:rsid w:val="00AD018E"/>
    <w:rsid w:val="00AD0588"/>
    <w:rsid w:val="00AD3330"/>
    <w:rsid w:val="00AD39D7"/>
    <w:rsid w:val="00AD4292"/>
    <w:rsid w:val="00AD4600"/>
    <w:rsid w:val="00AD7064"/>
    <w:rsid w:val="00AE29F3"/>
    <w:rsid w:val="00AE3DB8"/>
    <w:rsid w:val="00AE7C5E"/>
    <w:rsid w:val="00AF0FBF"/>
    <w:rsid w:val="00AF2C05"/>
    <w:rsid w:val="00AF2F8B"/>
    <w:rsid w:val="00AF6856"/>
    <w:rsid w:val="00AF735D"/>
    <w:rsid w:val="00AF74FE"/>
    <w:rsid w:val="00B019D3"/>
    <w:rsid w:val="00B035A4"/>
    <w:rsid w:val="00B07EE3"/>
    <w:rsid w:val="00B105E4"/>
    <w:rsid w:val="00B137CF"/>
    <w:rsid w:val="00B1660E"/>
    <w:rsid w:val="00B2052F"/>
    <w:rsid w:val="00B22462"/>
    <w:rsid w:val="00B23666"/>
    <w:rsid w:val="00B23A80"/>
    <w:rsid w:val="00B268EF"/>
    <w:rsid w:val="00B31487"/>
    <w:rsid w:val="00B3377F"/>
    <w:rsid w:val="00B35D33"/>
    <w:rsid w:val="00B36631"/>
    <w:rsid w:val="00B37C65"/>
    <w:rsid w:val="00B37D41"/>
    <w:rsid w:val="00B43833"/>
    <w:rsid w:val="00B43A6D"/>
    <w:rsid w:val="00B44976"/>
    <w:rsid w:val="00B47307"/>
    <w:rsid w:val="00B511F0"/>
    <w:rsid w:val="00B52D5A"/>
    <w:rsid w:val="00B5596B"/>
    <w:rsid w:val="00B55F9D"/>
    <w:rsid w:val="00B604E8"/>
    <w:rsid w:val="00B61227"/>
    <w:rsid w:val="00B6202F"/>
    <w:rsid w:val="00B63990"/>
    <w:rsid w:val="00B668C7"/>
    <w:rsid w:val="00B708E2"/>
    <w:rsid w:val="00B74634"/>
    <w:rsid w:val="00B74C33"/>
    <w:rsid w:val="00B75F2F"/>
    <w:rsid w:val="00B7665A"/>
    <w:rsid w:val="00B82230"/>
    <w:rsid w:val="00B91130"/>
    <w:rsid w:val="00B91B0D"/>
    <w:rsid w:val="00B929D9"/>
    <w:rsid w:val="00B94878"/>
    <w:rsid w:val="00B9597A"/>
    <w:rsid w:val="00BA470C"/>
    <w:rsid w:val="00BA5378"/>
    <w:rsid w:val="00BA7DD7"/>
    <w:rsid w:val="00BB610E"/>
    <w:rsid w:val="00BC027A"/>
    <w:rsid w:val="00BC1774"/>
    <w:rsid w:val="00BC2712"/>
    <w:rsid w:val="00BC2E41"/>
    <w:rsid w:val="00BC4DC0"/>
    <w:rsid w:val="00BC578A"/>
    <w:rsid w:val="00BC6B5D"/>
    <w:rsid w:val="00BD00CA"/>
    <w:rsid w:val="00BD011E"/>
    <w:rsid w:val="00BD3410"/>
    <w:rsid w:val="00BD6FB6"/>
    <w:rsid w:val="00BD7DC8"/>
    <w:rsid w:val="00BE0D8F"/>
    <w:rsid w:val="00BE1510"/>
    <w:rsid w:val="00BE2344"/>
    <w:rsid w:val="00BE2DE1"/>
    <w:rsid w:val="00BE48DC"/>
    <w:rsid w:val="00BE66C3"/>
    <w:rsid w:val="00BE6C65"/>
    <w:rsid w:val="00BF224C"/>
    <w:rsid w:val="00BF39B5"/>
    <w:rsid w:val="00BF479D"/>
    <w:rsid w:val="00BF55D5"/>
    <w:rsid w:val="00BF5D8B"/>
    <w:rsid w:val="00C0229A"/>
    <w:rsid w:val="00C040A2"/>
    <w:rsid w:val="00C04A43"/>
    <w:rsid w:val="00C0634B"/>
    <w:rsid w:val="00C07BC8"/>
    <w:rsid w:val="00C1025C"/>
    <w:rsid w:val="00C115AA"/>
    <w:rsid w:val="00C13C15"/>
    <w:rsid w:val="00C14E7F"/>
    <w:rsid w:val="00C153CC"/>
    <w:rsid w:val="00C174D7"/>
    <w:rsid w:val="00C2110B"/>
    <w:rsid w:val="00C23803"/>
    <w:rsid w:val="00C25D52"/>
    <w:rsid w:val="00C270A1"/>
    <w:rsid w:val="00C3151E"/>
    <w:rsid w:val="00C31B26"/>
    <w:rsid w:val="00C32BBD"/>
    <w:rsid w:val="00C33435"/>
    <w:rsid w:val="00C34B00"/>
    <w:rsid w:val="00C364D4"/>
    <w:rsid w:val="00C37876"/>
    <w:rsid w:val="00C4184F"/>
    <w:rsid w:val="00C418C3"/>
    <w:rsid w:val="00C421AA"/>
    <w:rsid w:val="00C42218"/>
    <w:rsid w:val="00C429A0"/>
    <w:rsid w:val="00C44FA3"/>
    <w:rsid w:val="00C45BD9"/>
    <w:rsid w:val="00C4735B"/>
    <w:rsid w:val="00C4745B"/>
    <w:rsid w:val="00C47988"/>
    <w:rsid w:val="00C525C8"/>
    <w:rsid w:val="00C53F29"/>
    <w:rsid w:val="00C54856"/>
    <w:rsid w:val="00C54E86"/>
    <w:rsid w:val="00C55284"/>
    <w:rsid w:val="00C56FA3"/>
    <w:rsid w:val="00C600AF"/>
    <w:rsid w:val="00C62450"/>
    <w:rsid w:val="00C64001"/>
    <w:rsid w:val="00C64190"/>
    <w:rsid w:val="00C64349"/>
    <w:rsid w:val="00C71ADF"/>
    <w:rsid w:val="00C720E7"/>
    <w:rsid w:val="00C82295"/>
    <w:rsid w:val="00C839D2"/>
    <w:rsid w:val="00C8561F"/>
    <w:rsid w:val="00C92AFB"/>
    <w:rsid w:val="00C958A4"/>
    <w:rsid w:val="00C95A7E"/>
    <w:rsid w:val="00C95ECF"/>
    <w:rsid w:val="00C9613C"/>
    <w:rsid w:val="00C968F0"/>
    <w:rsid w:val="00CA04D5"/>
    <w:rsid w:val="00CA6F4F"/>
    <w:rsid w:val="00CB4185"/>
    <w:rsid w:val="00CB5C8A"/>
    <w:rsid w:val="00CB62E7"/>
    <w:rsid w:val="00CB6789"/>
    <w:rsid w:val="00CB69CB"/>
    <w:rsid w:val="00CC0B5B"/>
    <w:rsid w:val="00CC126F"/>
    <w:rsid w:val="00CC3763"/>
    <w:rsid w:val="00CC55AD"/>
    <w:rsid w:val="00CC55D1"/>
    <w:rsid w:val="00CC60E6"/>
    <w:rsid w:val="00CC7265"/>
    <w:rsid w:val="00CC72A8"/>
    <w:rsid w:val="00CD0A3A"/>
    <w:rsid w:val="00CD1104"/>
    <w:rsid w:val="00CD1A39"/>
    <w:rsid w:val="00CD48DE"/>
    <w:rsid w:val="00CE0377"/>
    <w:rsid w:val="00CE2327"/>
    <w:rsid w:val="00CE6106"/>
    <w:rsid w:val="00CE6714"/>
    <w:rsid w:val="00CF0D02"/>
    <w:rsid w:val="00CF0DD9"/>
    <w:rsid w:val="00CF31FD"/>
    <w:rsid w:val="00CF3745"/>
    <w:rsid w:val="00CF408B"/>
    <w:rsid w:val="00CF56B3"/>
    <w:rsid w:val="00CF6244"/>
    <w:rsid w:val="00CF7422"/>
    <w:rsid w:val="00D00328"/>
    <w:rsid w:val="00D0191D"/>
    <w:rsid w:val="00D01B3A"/>
    <w:rsid w:val="00D045EF"/>
    <w:rsid w:val="00D048A9"/>
    <w:rsid w:val="00D05180"/>
    <w:rsid w:val="00D07384"/>
    <w:rsid w:val="00D106B0"/>
    <w:rsid w:val="00D1422E"/>
    <w:rsid w:val="00D17CEA"/>
    <w:rsid w:val="00D213CE"/>
    <w:rsid w:val="00D23806"/>
    <w:rsid w:val="00D23A60"/>
    <w:rsid w:val="00D24755"/>
    <w:rsid w:val="00D25CFD"/>
    <w:rsid w:val="00D303C0"/>
    <w:rsid w:val="00D31451"/>
    <w:rsid w:val="00D31F62"/>
    <w:rsid w:val="00D32775"/>
    <w:rsid w:val="00D35261"/>
    <w:rsid w:val="00D35BF9"/>
    <w:rsid w:val="00D35FD5"/>
    <w:rsid w:val="00D364CA"/>
    <w:rsid w:val="00D4070E"/>
    <w:rsid w:val="00D41953"/>
    <w:rsid w:val="00D42576"/>
    <w:rsid w:val="00D427E4"/>
    <w:rsid w:val="00D429F4"/>
    <w:rsid w:val="00D431E1"/>
    <w:rsid w:val="00D4466F"/>
    <w:rsid w:val="00D44F73"/>
    <w:rsid w:val="00D45976"/>
    <w:rsid w:val="00D47B86"/>
    <w:rsid w:val="00D5051C"/>
    <w:rsid w:val="00D524EF"/>
    <w:rsid w:val="00D52C19"/>
    <w:rsid w:val="00D53037"/>
    <w:rsid w:val="00D55F3C"/>
    <w:rsid w:val="00D56D01"/>
    <w:rsid w:val="00D605F9"/>
    <w:rsid w:val="00D61DB0"/>
    <w:rsid w:val="00D62318"/>
    <w:rsid w:val="00D62B48"/>
    <w:rsid w:val="00D63104"/>
    <w:rsid w:val="00D7035E"/>
    <w:rsid w:val="00D7136F"/>
    <w:rsid w:val="00D72D7F"/>
    <w:rsid w:val="00D76BEE"/>
    <w:rsid w:val="00D81127"/>
    <w:rsid w:val="00D820AD"/>
    <w:rsid w:val="00D82CD9"/>
    <w:rsid w:val="00D83407"/>
    <w:rsid w:val="00D8462B"/>
    <w:rsid w:val="00D877B6"/>
    <w:rsid w:val="00D93969"/>
    <w:rsid w:val="00D93E9F"/>
    <w:rsid w:val="00D945A3"/>
    <w:rsid w:val="00D94DA5"/>
    <w:rsid w:val="00D9797C"/>
    <w:rsid w:val="00D97F36"/>
    <w:rsid w:val="00DA49C8"/>
    <w:rsid w:val="00DA704B"/>
    <w:rsid w:val="00DB1BD7"/>
    <w:rsid w:val="00DB3121"/>
    <w:rsid w:val="00DB567B"/>
    <w:rsid w:val="00DB7221"/>
    <w:rsid w:val="00DB727F"/>
    <w:rsid w:val="00DC0265"/>
    <w:rsid w:val="00DC0B39"/>
    <w:rsid w:val="00DC1981"/>
    <w:rsid w:val="00DC3295"/>
    <w:rsid w:val="00DC333E"/>
    <w:rsid w:val="00DC36F6"/>
    <w:rsid w:val="00DC3A6D"/>
    <w:rsid w:val="00DC42C0"/>
    <w:rsid w:val="00DC4B64"/>
    <w:rsid w:val="00DD0DDF"/>
    <w:rsid w:val="00DD117C"/>
    <w:rsid w:val="00DD2868"/>
    <w:rsid w:val="00DD4190"/>
    <w:rsid w:val="00DD474A"/>
    <w:rsid w:val="00DD49DB"/>
    <w:rsid w:val="00DD752F"/>
    <w:rsid w:val="00DD788A"/>
    <w:rsid w:val="00DE125E"/>
    <w:rsid w:val="00DE31A5"/>
    <w:rsid w:val="00DE3B05"/>
    <w:rsid w:val="00DE4446"/>
    <w:rsid w:val="00DE7983"/>
    <w:rsid w:val="00DF0181"/>
    <w:rsid w:val="00DF020C"/>
    <w:rsid w:val="00DF02F9"/>
    <w:rsid w:val="00DF2457"/>
    <w:rsid w:val="00DF6715"/>
    <w:rsid w:val="00E022B4"/>
    <w:rsid w:val="00E05AFE"/>
    <w:rsid w:val="00E06F81"/>
    <w:rsid w:val="00E11837"/>
    <w:rsid w:val="00E11DC9"/>
    <w:rsid w:val="00E1223D"/>
    <w:rsid w:val="00E1248D"/>
    <w:rsid w:val="00E12765"/>
    <w:rsid w:val="00E12B9F"/>
    <w:rsid w:val="00E142AA"/>
    <w:rsid w:val="00E15C09"/>
    <w:rsid w:val="00E16F90"/>
    <w:rsid w:val="00E17E7D"/>
    <w:rsid w:val="00E218DB"/>
    <w:rsid w:val="00E21B6F"/>
    <w:rsid w:val="00E2200B"/>
    <w:rsid w:val="00E2235F"/>
    <w:rsid w:val="00E22872"/>
    <w:rsid w:val="00E23600"/>
    <w:rsid w:val="00E2720A"/>
    <w:rsid w:val="00E31163"/>
    <w:rsid w:val="00E32C22"/>
    <w:rsid w:val="00E32ED9"/>
    <w:rsid w:val="00E33367"/>
    <w:rsid w:val="00E3366B"/>
    <w:rsid w:val="00E352D0"/>
    <w:rsid w:val="00E35D0A"/>
    <w:rsid w:val="00E37356"/>
    <w:rsid w:val="00E42EA8"/>
    <w:rsid w:val="00E44261"/>
    <w:rsid w:val="00E44F12"/>
    <w:rsid w:val="00E51B63"/>
    <w:rsid w:val="00E52C19"/>
    <w:rsid w:val="00E5370A"/>
    <w:rsid w:val="00E545BA"/>
    <w:rsid w:val="00E550EE"/>
    <w:rsid w:val="00E55424"/>
    <w:rsid w:val="00E556F5"/>
    <w:rsid w:val="00E562A1"/>
    <w:rsid w:val="00E568BC"/>
    <w:rsid w:val="00E57F6C"/>
    <w:rsid w:val="00E60CBF"/>
    <w:rsid w:val="00E65AA0"/>
    <w:rsid w:val="00E66D82"/>
    <w:rsid w:val="00E66E0B"/>
    <w:rsid w:val="00E70502"/>
    <w:rsid w:val="00E741FD"/>
    <w:rsid w:val="00E7723D"/>
    <w:rsid w:val="00E77E6C"/>
    <w:rsid w:val="00E808CC"/>
    <w:rsid w:val="00E80F81"/>
    <w:rsid w:val="00E83822"/>
    <w:rsid w:val="00E846AB"/>
    <w:rsid w:val="00E94D93"/>
    <w:rsid w:val="00E95B9E"/>
    <w:rsid w:val="00E96D7E"/>
    <w:rsid w:val="00EA045B"/>
    <w:rsid w:val="00EA1C3C"/>
    <w:rsid w:val="00EA2000"/>
    <w:rsid w:val="00EA2782"/>
    <w:rsid w:val="00EA375E"/>
    <w:rsid w:val="00EA405A"/>
    <w:rsid w:val="00EA6F8A"/>
    <w:rsid w:val="00EA6FF4"/>
    <w:rsid w:val="00EA7D2C"/>
    <w:rsid w:val="00EB009C"/>
    <w:rsid w:val="00EB3ED5"/>
    <w:rsid w:val="00EB5A74"/>
    <w:rsid w:val="00EB61C6"/>
    <w:rsid w:val="00EC5524"/>
    <w:rsid w:val="00EC66FA"/>
    <w:rsid w:val="00EC6CE6"/>
    <w:rsid w:val="00ED1374"/>
    <w:rsid w:val="00ED3DFA"/>
    <w:rsid w:val="00ED7747"/>
    <w:rsid w:val="00EE2861"/>
    <w:rsid w:val="00EE6014"/>
    <w:rsid w:val="00EF04DE"/>
    <w:rsid w:val="00EF1AE9"/>
    <w:rsid w:val="00EF3021"/>
    <w:rsid w:val="00EF4971"/>
    <w:rsid w:val="00EF5118"/>
    <w:rsid w:val="00F00318"/>
    <w:rsid w:val="00F00F11"/>
    <w:rsid w:val="00F01CC1"/>
    <w:rsid w:val="00F020CF"/>
    <w:rsid w:val="00F02395"/>
    <w:rsid w:val="00F027F8"/>
    <w:rsid w:val="00F02A34"/>
    <w:rsid w:val="00F0409A"/>
    <w:rsid w:val="00F11796"/>
    <w:rsid w:val="00F1272A"/>
    <w:rsid w:val="00F1390C"/>
    <w:rsid w:val="00F157C7"/>
    <w:rsid w:val="00F20AAF"/>
    <w:rsid w:val="00F233EE"/>
    <w:rsid w:val="00F30D47"/>
    <w:rsid w:val="00F31FE3"/>
    <w:rsid w:val="00F40F1A"/>
    <w:rsid w:val="00F44A75"/>
    <w:rsid w:val="00F46736"/>
    <w:rsid w:val="00F50FE5"/>
    <w:rsid w:val="00F52498"/>
    <w:rsid w:val="00F53F8C"/>
    <w:rsid w:val="00F54B41"/>
    <w:rsid w:val="00F62AF6"/>
    <w:rsid w:val="00F62FBE"/>
    <w:rsid w:val="00F633C5"/>
    <w:rsid w:val="00F6699F"/>
    <w:rsid w:val="00F66A1F"/>
    <w:rsid w:val="00F703B7"/>
    <w:rsid w:val="00F771D4"/>
    <w:rsid w:val="00F82884"/>
    <w:rsid w:val="00F8317B"/>
    <w:rsid w:val="00F84799"/>
    <w:rsid w:val="00F85189"/>
    <w:rsid w:val="00F87644"/>
    <w:rsid w:val="00F91029"/>
    <w:rsid w:val="00F91E98"/>
    <w:rsid w:val="00F92106"/>
    <w:rsid w:val="00F9462E"/>
    <w:rsid w:val="00F94A0A"/>
    <w:rsid w:val="00FA6477"/>
    <w:rsid w:val="00FB238C"/>
    <w:rsid w:val="00FB29CD"/>
    <w:rsid w:val="00FB7071"/>
    <w:rsid w:val="00FB72DF"/>
    <w:rsid w:val="00FC4A03"/>
    <w:rsid w:val="00FC5462"/>
    <w:rsid w:val="00FC75DA"/>
    <w:rsid w:val="00FC7773"/>
    <w:rsid w:val="00FD1CCA"/>
    <w:rsid w:val="00FD2D94"/>
    <w:rsid w:val="00FD31B5"/>
    <w:rsid w:val="00FD32C7"/>
    <w:rsid w:val="00FD4CBE"/>
    <w:rsid w:val="00FD7C98"/>
    <w:rsid w:val="00FE0890"/>
    <w:rsid w:val="00FE21B8"/>
    <w:rsid w:val="00FE3A53"/>
    <w:rsid w:val="00FE4B41"/>
    <w:rsid w:val="00FE7CB5"/>
    <w:rsid w:val="00FF226E"/>
    <w:rsid w:val="00FF2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36BE"/>
    <w:rPr>
      <w:color w:val="000000"/>
      <w:kern w:val="28"/>
    </w:rPr>
  </w:style>
  <w:style w:type="paragraph" w:styleId="Heading7">
    <w:name w:val="heading 7"/>
    <w:link w:val="Heading7Char"/>
    <w:uiPriority w:val="9"/>
    <w:qFormat/>
    <w:rsid w:val="007436BE"/>
    <w:pPr>
      <w:outlineLvl w:val="6"/>
    </w:pPr>
    <w:rPr>
      <w:rFonts w:ascii="Franklin Gothic Heavy" w:hAnsi="Franklin Gothic Heavy"/>
      <w:color w:val="000000"/>
      <w:kern w:val="28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436BE"/>
    <w:rPr>
      <w:color w:val="808080"/>
    </w:rPr>
  </w:style>
  <w:style w:type="paragraph" w:styleId="BalloonText">
    <w:name w:val="Balloon Text"/>
    <w:basedOn w:val="Normal"/>
    <w:link w:val="BalloonTextChar"/>
    <w:rsid w:val="007436BE"/>
    <w:rPr>
      <w:rFonts w:ascii="Tahoma" w:hAnsi="Tahoma" w:cs="Tahoma"/>
      <w:color w:val="auto"/>
      <w:kern w:val="0"/>
      <w:sz w:val="16"/>
      <w:szCs w:val="16"/>
      <w:lang w:val="en-GB" w:eastAsia="en-GB"/>
    </w:rPr>
  </w:style>
  <w:style w:type="character" w:customStyle="1" w:styleId="BalloonTextChar">
    <w:name w:val="Balloon Text Char"/>
    <w:basedOn w:val="DefaultParagraphFont"/>
    <w:link w:val="BalloonText"/>
    <w:rsid w:val="007436BE"/>
    <w:rPr>
      <w:rFonts w:ascii="Tahoma" w:hAnsi="Tahoma" w:cs="Tahoma"/>
      <w:sz w:val="16"/>
      <w:szCs w:val="16"/>
      <w:lang w:val="en-GB" w:eastAsia="en-GB"/>
    </w:rPr>
  </w:style>
  <w:style w:type="character" w:customStyle="1" w:styleId="Heading7Char">
    <w:name w:val="Heading 7 Char"/>
    <w:basedOn w:val="DefaultParagraphFont"/>
    <w:link w:val="Heading7"/>
    <w:uiPriority w:val="9"/>
    <w:rsid w:val="007436BE"/>
    <w:rPr>
      <w:rFonts w:ascii="Franklin Gothic Heavy" w:hAnsi="Franklin Gothic Heavy"/>
      <w:color w:val="000000"/>
      <w:kern w:val="28"/>
      <w:sz w:val="36"/>
      <w:szCs w:val="36"/>
    </w:rPr>
  </w:style>
  <w:style w:type="paragraph" w:customStyle="1" w:styleId="msoaccenttext2">
    <w:name w:val="msoaccenttext2"/>
    <w:rsid w:val="007436BE"/>
    <w:rPr>
      <w:rFonts w:ascii="Franklin Gothic Book" w:hAnsi="Franklin Gothic Book"/>
      <w:color w:val="000000"/>
      <w:kern w:val="28"/>
      <w:sz w:val="14"/>
      <w:szCs w:val="14"/>
    </w:rPr>
  </w:style>
  <w:style w:type="character" w:styleId="Hyperlink">
    <w:name w:val="Hyperlink"/>
    <w:basedOn w:val="DefaultParagraphFont"/>
    <w:rsid w:val="007518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36BE"/>
    <w:rPr>
      <w:color w:val="000000"/>
      <w:kern w:val="28"/>
    </w:rPr>
  </w:style>
  <w:style w:type="paragraph" w:styleId="Heading7">
    <w:name w:val="heading 7"/>
    <w:link w:val="Heading7Char"/>
    <w:uiPriority w:val="9"/>
    <w:qFormat/>
    <w:rsid w:val="007436BE"/>
    <w:pPr>
      <w:outlineLvl w:val="6"/>
    </w:pPr>
    <w:rPr>
      <w:rFonts w:ascii="Franklin Gothic Heavy" w:hAnsi="Franklin Gothic Heavy"/>
      <w:color w:val="000000"/>
      <w:kern w:val="28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436BE"/>
    <w:rPr>
      <w:color w:val="808080"/>
    </w:rPr>
  </w:style>
  <w:style w:type="paragraph" w:styleId="BalloonText">
    <w:name w:val="Balloon Text"/>
    <w:basedOn w:val="Normal"/>
    <w:link w:val="BalloonTextChar"/>
    <w:rsid w:val="007436BE"/>
    <w:rPr>
      <w:rFonts w:ascii="Tahoma" w:hAnsi="Tahoma" w:cs="Tahoma"/>
      <w:color w:val="auto"/>
      <w:kern w:val="0"/>
      <w:sz w:val="16"/>
      <w:szCs w:val="16"/>
      <w:lang w:val="en-GB" w:eastAsia="en-GB"/>
    </w:rPr>
  </w:style>
  <w:style w:type="character" w:customStyle="1" w:styleId="BalloonTextChar">
    <w:name w:val="Balloon Text Char"/>
    <w:basedOn w:val="DefaultParagraphFont"/>
    <w:link w:val="BalloonText"/>
    <w:rsid w:val="007436BE"/>
    <w:rPr>
      <w:rFonts w:ascii="Tahoma" w:hAnsi="Tahoma" w:cs="Tahoma"/>
      <w:sz w:val="16"/>
      <w:szCs w:val="16"/>
      <w:lang w:val="en-GB" w:eastAsia="en-GB"/>
    </w:rPr>
  </w:style>
  <w:style w:type="character" w:customStyle="1" w:styleId="Heading7Char">
    <w:name w:val="Heading 7 Char"/>
    <w:basedOn w:val="DefaultParagraphFont"/>
    <w:link w:val="Heading7"/>
    <w:uiPriority w:val="9"/>
    <w:rsid w:val="007436BE"/>
    <w:rPr>
      <w:rFonts w:ascii="Franklin Gothic Heavy" w:hAnsi="Franklin Gothic Heavy"/>
      <w:color w:val="000000"/>
      <w:kern w:val="28"/>
      <w:sz w:val="36"/>
      <w:szCs w:val="36"/>
    </w:rPr>
  </w:style>
  <w:style w:type="paragraph" w:customStyle="1" w:styleId="msoaccenttext2">
    <w:name w:val="msoaccenttext2"/>
    <w:rsid w:val="007436BE"/>
    <w:rPr>
      <w:rFonts w:ascii="Franklin Gothic Book" w:hAnsi="Franklin Gothic Book"/>
      <w:color w:val="000000"/>
      <w:kern w:val="28"/>
      <w:sz w:val="14"/>
      <w:szCs w:val="14"/>
    </w:rPr>
  </w:style>
  <w:style w:type="character" w:styleId="Hyperlink">
    <w:name w:val="Hyperlink"/>
    <w:basedOn w:val="DefaultParagraphFont"/>
    <w:rsid w:val="007518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eplanning@wexfordcoco.i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obhando\Desktop\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7075AA-3B86-4D78-9830-5811DEDF1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</Template>
  <TotalTime>1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siobhando</dc:creator>
  <cp:lastModifiedBy>Siobhan Doyle</cp:lastModifiedBy>
  <cp:revision>2</cp:revision>
  <cp:lastPrinted>2019-11-05T10:20:00Z</cp:lastPrinted>
  <dcterms:created xsi:type="dcterms:W3CDTF">2019-11-05T10:25:00Z</dcterms:created>
  <dcterms:modified xsi:type="dcterms:W3CDTF">2019-11-05T10:25:00Z</dcterms:modified>
</cp:coreProperties>
</file>