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4D5B" w14:textId="77777777" w:rsidR="007436BE" w:rsidRDefault="007436BE" w:rsidP="00F91E98">
      <w:pPr>
        <w:pStyle w:val="Heading7"/>
        <w:framePr w:w="6106" w:h="511" w:hSpace="180" w:wrap="around" w:vAnchor="text" w:hAnchor="page" w:x="4651" w:y="1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Request for Pre-Planning Meeting </w:t>
      </w:r>
    </w:p>
    <w:p w14:paraId="77C563FD" w14:textId="77777777" w:rsidR="007436BE" w:rsidRDefault="007436BE" w:rsidP="00F91E98">
      <w:pPr>
        <w:framePr w:w="6106" w:h="511" w:hSpace="180" w:wrap="around" w:vAnchor="text" w:hAnchor="page" w:x="4651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A99C922" w14:textId="77777777" w:rsidR="00E556F5" w:rsidRDefault="00036F6E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CB6275F" wp14:editId="6051694F">
            <wp:extent cx="1749482" cy="641350"/>
            <wp:effectExtent l="0" t="0" r="3175" b="635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002" cy="65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610AB" w14:textId="77777777" w:rsidR="00E556F5" w:rsidRDefault="006A029D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1E44F" wp14:editId="0B10AE47">
                <wp:simplePos x="0" y="0"/>
                <wp:positionH relativeFrom="column">
                  <wp:posOffset>1748790</wp:posOffset>
                </wp:positionH>
                <wp:positionV relativeFrom="paragraph">
                  <wp:posOffset>-38100</wp:posOffset>
                </wp:positionV>
                <wp:extent cx="4740275" cy="257175"/>
                <wp:effectExtent l="12700" t="8890" r="9525" b="1016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CEAE" w14:textId="77777777" w:rsidR="007436BE" w:rsidRDefault="007436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8BE9DE" w14:textId="77777777" w:rsidR="00EF4971" w:rsidRDefault="00EF49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97987B" w14:textId="77777777" w:rsidR="00EF4971" w:rsidRPr="00E556F5" w:rsidRDefault="00EF49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1E4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7.7pt;margin-top:-3pt;width:37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mOKQIAAFEEAAAOAAAAZHJzL2Uyb0RvYy54bWysVNtu2zAMfR+wfxD0vthxk6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">
                <v:textbox>
                  <w:txbxContent>
                    <w:p w14:paraId="713ECEAE" w14:textId="77777777" w:rsidR="007436BE" w:rsidRDefault="007436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18BE9DE" w14:textId="77777777" w:rsidR="00EF4971" w:rsidRDefault="00EF49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F97987B" w14:textId="77777777" w:rsidR="00EF4971" w:rsidRPr="00E556F5" w:rsidRDefault="00EF49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6F5">
        <w:rPr>
          <w:rFonts w:ascii="Arial" w:hAnsi="Arial" w:cs="Arial"/>
          <w:b/>
          <w:bCs/>
          <w:sz w:val="24"/>
          <w:szCs w:val="24"/>
          <w:lang w:val="en-US"/>
        </w:rPr>
        <w:t>Applicant Name:</w:t>
      </w:r>
    </w:p>
    <w:p w14:paraId="517A3880" w14:textId="77777777" w:rsidR="007436BE" w:rsidRPr="00BE07AE" w:rsidRDefault="006A029D" w:rsidP="007436BE">
      <w:pPr>
        <w:widowControl w:val="0"/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A8BC6" wp14:editId="3BD0E453">
                <wp:simplePos x="0" y="0"/>
                <wp:positionH relativeFrom="column">
                  <wp:posOffset>1748790</wp:posOffset>
                </wp:positionH>
                <wp:positionV relativeFrom="paragraph">
                  <wp:posOffset>163830</wp:posOffset>
                </wp:positionV>
                <wp:extent cx="4740275" cy="257175"/>
                <wp:effectExtent l="12700" t="12700" r="9525" b="63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1E5C7" w14:textId="77777777" w:rsidR="00E556F5" w:rsidRPr="00E556F5" w:rsidRDefault="00E556F5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8BC6" id="Text Box 11" o:spid="_x0000_s1027" type="#_x0000_t202" style="position:absolute;margin-left:137.7pt;margin-top:12.9pt;width:37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">
                <v:textbox>
                  <w:txbxContent>
                    <w:p w14:paraId="58B1E5C7" w14:textId="77777777" w:rsidR="00E556F5" w:rsidRPr="00E556F5" w:rsidRDefault="00E556F5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6BE" w:rsidRPr="00BE07AE">
        <w:rPr>
          <w:sz w:val="24"/>
          <w:szCs w:val="24"/>
        </w:rPr>
        <w:t> </w:t>
      </w:r>
    </w:p>
    <w:p w14:paraId="58D6722C" w14:textId="77777777" w:rsidR="007436BE" w:rsidRPr="00BE07AE" w:rsidRDefault="006A029D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4233C" wp14:editId="0058A1E6">
                <wp:simplePos x="0" y="0"/>
                <wp:positionH relativeFrom="column">
                  <wp:posOffset>1748790</wp:posOffset>
                </wp:positionH>
                <wp:positionV relativeFrom="paragraph">
                  <wp:posOffset>245745</wp:posOffset>
                </wp:positionV>
                <wp:extent cx="4740275" cy="257175"/>
                <wp:effectExtent l="12700" t="12700" r="9525" b="63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4CF2" w14:textId="77777777" w:rsidR="00E556F5" w:rsidRPr="00E556F5" w:rsidRDefault="00E556F5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233C" id="Text Box 9" o:spid="_x0000_s1028" type="#_x0000_t202" style="position:absolute;margin-left:137.7pt;margin-top:19.35pt;width:37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">
                <v:textbox>
                  <w:txbxContent>
                    <w:p w14:paraId="245F4CF2" w14:textId="77777777" w:rsidR="00E556F5" w:rsidRPr="00E556F5" w:rsidRDefault="00E556F5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6BE" w:rsidRPr="00BE07AE">
        <w:rPr>
          <w:rFonts w:ascii="Arial" w:hAnsi="Arial" w:cs="Arial"/>
          <w:b/>
          <w:bCs/>
          <w:sz w:val="24"/>
          <w:szCs w:val="24"/>
          <w:lang w:val="en-US"/>
        </w:rPr>
        <w:t xml:space="preserve">Agent </w:t>
      </w:r>
      <w:proofErr w:type="gramStart"/>
      <w:r w:rsidR="007436BE" w:rsidRPr="00BE07AE">
        <w:rPr>
          <w:rFonts w:ascii="Arial" w:hAnsi="Arial" w:cs="Arial"/>
          <w:b/>
          <w:bCs/>
          <w:sz w:val="24"/>
          <w:szCs w:val="24"/>
          <w:lang w:val="en-US"/>
        </w:rPr>
        <w:t>Name :</w:t>
      </w:r>
      <w:proofErr w:type="gramEnd"/>
      <w:r w:rsidR="00E556F5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35E6DC80" w14:textId="77777777" w:rsidR="007436BE" w:rsidRPr="00BE07AE" w:rsidRDefault="006A029D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793A6" wp14:editId="4BF82FC1">
                <wp:simplePos x="0" y="0"/>
                <wp:positionH relativeFrom="column">
                  <wp:posOffset>1748790</wp:posOffset>
                </wp:positionH>
                <wp:positionV relativeFrom="paragraph">
                  <wp:posOffset>196215</wp:posOffset>
                </wp:positionV>
                <wp:extent cx="4740275" cy="257175"/>
                <wp:effectExtent l="12700" t="12700" r="9525" b="635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4D6CB" w14:textId="77777777" w:rsidR="007518C2" w:rsidRPr="00E556F5" w:rsidRDefault="007518C2" w:rsidP="007518C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93A6" id="Text Box 21" o:spid="_x0000_s1029" type="#_x0000_t202" style="position:absolute;margin-left:137.7pt;margin-top:15.45pt;width:37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">
                <v:textbox>
                  <w:txbxContent>
                    <w:p w14:paraId="63E4D6CB" w14:textId="77777777" w:rsidR="007518C2" w:rsidRPr="00E556F5" w:rsidRDefault="007518C2" w:rsidP="007518C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6BE" w:rsidRPr="00BE07AE">
        <w:rPr>
          <w:rFonts w:ascii="Arial" w:hAnsi="Arial" w:cs="Arial"/>
          <w:b/>
          <w:bCs/>
          <w:sz w:val="24"/>
          <w:szCs w:val="24"/>
          <w:lang w:val="en-US"/>
        </w:rPr>
        <w:t>Address:</w:t>
      </w:r>
    </w:p>
    <w:p w14:paraId="74A5DE28" w14:textId="77777777" w:rsidR="007436BE" w:rsidRDefault="007436BE" w:rsidP="007518C2">
      <w:pPr>
        <w:pStyle w:val="msoaccenttext2"/>
        <w:widowControl w:val="0"/>
        <w:spacing w:line="420" w:lineRule="auto"/>
      </w:pPr>
      <w:r>
        <w:t> </w:t>
      </w:r>
      <w:r w:rsidR="007518C2" w:rsidRPr="00BE07AE">
        <w:rPr>
          <w:rFonts w:ascii="Arial" w:hAnsi="Arial" w:cs="Arial"/>
          <w:b/>
          <w:bCs/>
          <w:sz w:val="24"/>
          <w:szCs w:val="24"/>
          <w:lang w:val="en-US"/>
        </w:rPr>
        <w:t>Contact Number:</w:t>
      </w:r>
    </w:p>
    <w:p w14:paraId="1A48A58F" w14:textId="77777777" w:rsidR="00E556F5" w:rsidRDefault="006A029D" w:rsidP="007436BE">
      <w:pPr>
        <w:widowControl w:val="0"/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CEF49" wp14:editId="218473C7">
                <wp:simplePos x="0" y="0"/>
                <wp:positionH relativeFrom="column">
                  <wp:posOffset>1945640</wp:posOffset>
                </wp:positionH>
                <wp:positionV relativeFrom="paragraph">
                  <wp:posOffset>100330</wp:posOffset>
                </wp:positionV>
                <wp:extent cx="4543425" cy="331470"/>
                <wp:effectExtent l="9525" t="9525" r="9525" b="1143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ACDF4" w14:textId="77777777" w:rsidR="00E556F5" w:rsidRPr="00E556F5" w:rsidRDefault="00E556F5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EF49" id="Text Box 12" o:spid="_x0000_s1030" type="#_x0000_t202" style="position:absolute;margin-left:153.2pt;margin-top:7.9pt;width:357.75pt;height:2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">
                <v:textbox>
                  <w:txbxContent>
                    <w:p w14:paraId="729ACDF4" w14:textId="77777777" w:rsidR="00E556F5" w:rsidRPr="00E556F5" w:rsidRDefault="00E556F5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0430B2" w14:textId="77777777" w:rsidR="007436BE" w:rsidRDefault="007436BE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556F5">
        <w:rPr>
          <w:rFonts w:ascii="Arial" w:hAnsi="Arial" w:cs="Arial"/>
          <w:b/>
          <w:bCs/>
          <w:sz w:val="24"/>
          <w:szCs w:val="24"/>
          <w:lang w:val="en-US"/>
        </w:rPr>
        <w:t xml:space="preserve">Location of Development: </w:t>
      </w:r>
    </w:p>
    <w:p w14:paraId="6BCCFD05" w14:textId="77777777" w:rsidR="007436BE" w:rsidRPr="00E556F5" w:rsidRDefault="006A029D" w:rsidP="007436BE">
      <w:pPr>
        <w:widowControl w:val="0"/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A4BDE" wp14:editId="301D74CB">
                <wp:simplePos x="0" y="0"/>
                <wp:positionH relativeFrom="column">
                  <wp:posOffset>1945640</wp:posOffset>
                </wp:positionH>
                <wp:positionV relativeFrom="paragraph">
                  <wp:posOffset>16510</wp:posOffset>
                </wp:positionV>
                <wp:extent cx="4543425" cy="1476375"/>
                <wp:effectExtent l="9525" t="6985" r="9525" b="1206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DEDD" w14:textId="77777777" w:rsidR="00E556F5" w:rsidRDefault="00E556F5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766E8D" w14:textId="77777777" w:rsidR="006B268B" w:rsidRDefault="006B268B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A7BB56B" w14:textId="77777777" w:rsidR="006B268B" w:rsidRDefault="006B268B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EBAB6E" w14:textId="77777777" w:rsidR="006B268B" w:rsidRDefault="006B268B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1C6CEF" w14:textId="77777777" w:rsidR="006B268B" w:rsidRDefault="006B268B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8BDBBA" w14:textId="77777777" w:rsidR="006B268B" w:rsidRDefault="006B268B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792C4F" w14:textId="77777777" w:rsidR="006B268B" w:rsidRPr="00E556F5" w:rsidRDefault="006B268B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4BDE" id="Text Box 13" o:spid="_x0000_s1031" type="#_x0000_t202" style="position:absolute;margin-left:153.2pt;margin-top:1.3pt;width:357.7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">
                <v:textbox>
                  <w:txbxContent>
                    <w:p w14:paraId="0BD4DEDD" w14:textId="77777777" w:rsidR="00E556F5" w:rsidRDefault="00E556F5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0766E8D" w14:textId="77777777" w:rsidR="006B268B" w:rsidRDefault="006B268B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A7BB56B" w14:textId="77777777" w:rsidR="006B268B" w:rsidRDefault="006B268B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6EBAB6E" w14:textId="77777777" w:rsidR="006B268B" w:rsidRDefault="006B268B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1C6CEF" w14:textId="77777777" w:rsidR="006B268B" w:rsidRDefault="006B268B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8BDBBA" w14:textId="77777777" w:rsidR="006B268B" w:rsidRDefault="006B268B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792C4F" w14:textId="77777777" w:rsidR="006B268B" w:rsidRPr="00E556F5" w:rsidRDefault="006B268B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6BE" w:rsidRPr="00E556F5">
        <w:rPr>
          <w:sz w:val="24"/>
          <w:szCs w:val="24"/>
        </w:rPr>
        <w:t> </w:t>
      </w:r>
    </w:p>
    <w:p w14:paraId="3213996F" w14:textId="77777777" w:rsidR="007436BE" w:rsidRPr="00E556F5" w:rsidRDefault="007436BE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556F5">
        <w:rPr>
          <w:rFonts w:ascii="Arial" w:hAnsi="Arial" w:cs="Arial"/>
          <w:b/>
          <w:bCs/>
          <w:sz w:val="24"/>
          <w:szCs w:val="24"/>
          <w:lang w:val="en-US"/>
        </w:rPr>
        <w:t>Proposed Development:</w:t>
      </w:r>
    </w:p>
    <w:p w14:paraId="34F21177" w14:textId="77777777" w:rsidR="007436BE" w:rsidRPr="00E556F5" w:rsidRDefault="007436BE" w:rsidP="007436BE">
      <w:pPr>
        <w:widowControl w:val="0"/>
        <w:rPr>
          <w:sz w:val="24"/>
          <w:szCs w:val="24"/>
        </w:rPr>
      </w:pPr>
      <w:r w:rsidRPr="00E556F5">
        <w:rPr>
          <w:sz w:val="24"/>
          <w:szCs w:val="24"/>
        </w:rPr>
        <w:t> </w:t>
      </w:r>
    </w:p>
    <w:p w14:paraId="4594C96A" w14:textId="77777777" w:rsidR="00E556F5" w:rsidRPr="00E556F5" w:rsidRDefault="00E556F5" w:rsidP="007436BE">
      <w:pPr>
        <w:widowControl w:val="0"/>
        <w:rPr>
          <w:sz w:val="24"/>
          <w:szCs w:val="24"/>
        </w:rPr>
      </w:pPr>
    </w:p>
    <w:p w14:paraId="77FFB069" w14:textId="77777777" w:rsidR="006324D5" w:rsidRDefault="006324D5" w:rsidP="007436BE">
      <w:pPr>
        <w:widowControl w:val="0"/>
        <w:rPr>
          <w:sz w:val="24"/>
          <w:szCs w:val="24"/>
        </w:rPr>
      </w:pPr>
    </w:p>
    <w:p w14:paraId="271FA23C" w14:textId="77777777" w:rsidR="006324D5" w:rsidRDefault="006324D5" w:rsidP="007436BE">
      <w:pPr>
        <w:widowControl w:val="0"/>
        <w:rPr>
          <w:sz w:val="24"/>
          <w:szCs w:val="24"/>
        </w:rPr>
      </w:pPr>
    </w:p>
    <w:p w14:paraId="039F9578" w14:textId="77777777" w:rsidR="006B268B" w:rsidRDefault="006B268B" w:rsidP="007436BE">
      <w:pPr>
        <w:widowControl w:val="0"/>
        <w:rPr>
          <w:sz w:val="24"/>
          <w:szCs w:val="24"/>
        </w:rPr>
      </w:pPr>
    </w:p>
    <w:p w14:paraId="1C35BC84" w14:textId="77777777" w:rsidR="006B268B" w:rsidRDefault="006B268B" w:rsidP="007436BE">
      <w:pPr>
        <w:widowControl w:val="0"/>
        <w:rPr>
          <w:sz w:val="24"/>
          <w:szCs w:val="24"/>
        </w:rPr>
      </w:pPr>
    </w:p>
    <w:p w14:paraId="548DD5F7" w14:textId="77777777" w:rsidR="00E556F5" w:rsidRPr="00E556F5" w:rsidRDefault="006A029D" w:rsidP="007436BE">
      <w:pPr>
        <w:widowControl w:val="0"/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64E02" wp14:editId="5BCF8506">
                <wp:simplePos x="0" y="0"/>
                <wp:positionH relativeFrom="column">
                  <wp:posOffset>1945640</wp:posOffset>
                </wp:positionH>
                <wp:positionV relativeFrom="paragraph">
                  <wp:posOffset>113665</wp:posOffset>
                </wp:positionV>
                <wp:extent cx="4505325" cy="207010"/>
                <wp:effectExtent l="0" t="0" r="28575" b="2159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5CF50" w14:textId="77777777" w:rsidR="00E556F5" w:rsidRPr="00E556F5" w:rsidRDefault="00E556F5" w:rsidP="00E556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4E02" id="Text Box 14" o:spid="_x0000_s1032" type="#_x0000_t202" style="position:absolute;margin-left:153.2pt;margin-top:8.95pt;width:354.75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">
                <v:textbox>
                  <w:txbxContent>
                    <w:p w14:paraId="74B5CF50" w14:textId="77777777" w:rsidR="00E556F5" w:rsidRPr="00E556F5" w:rsidRDefault="00E556F5" w:rsidP="00E556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563F8B" w14:textId="77777777" w:rsidR="007436BE" w:rsidRPr="00E556F5" w:rsidRDefault="007436BE" w:rsidP="00E556F5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E556F5">
        <w:rPr>
          <w:rFonts w:ascii="Arial" w:hAnsi="Arial" w:cs="Arial"/>
          <w:b/>
          <w:bCs/>
          <w:sz w:val="24"/>
          <w:szCs w:val="24"/>
          <w:lang w:val="en-US"/>
        </w:rPr>
        <w:t>Legal Interest in Property</w:t>
      </w:r>
      <w:r w:rsidR="00E556F5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483ED816" w14:textId="77777777" w:rsidR="006324D5" w:rsidRDefault="006324D5" w:rsidP="00E556F5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DF49717" w14:textId="77777777" w:rsidR="007436BE" w:rsidRPr="00E556F5" w:rsidRDefault="006324D5" w:rsidP="006324D5">
      <w:pPr>
        <w:pStyle w:val="msoaccenttext2"/>
        <w:widowControl w:val="0"/>
        <w:ind w:left="2880" w:firstLine="72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</w:t>
      </w:r>
      <w:r w:rsidR="007436BE" w:rsidRPr="00E556F5">
        <w:rPr>
          <w:rFonts w:ascii="Arial" w:hAnsi="Arial" w:cs="Arial"/>
          <w:b/>
          <w:bCs/>
          <w:sz w:val="24"/>
          <w:szCs w:val="24"/>
          <w:lang w:val="en-US"/>
        </w:rPr>
        <w:t>(Owner, Prospective Purchaser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etc.</w:t>
      </w:r>
      <w:r w:rsidR="007436BE" w:rsidRPr="00E556F5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14:paraId="1B5511B1" w14:textId="77777777" w:rsidR="004451DA" w:rsidRDefault="004451DA" w:rsidP="00E556F5">
      <w:pPr>
        <w:rPr>
          <w:sz w:val="24"/>
          <w:szCs w:val="24"/>
        </w:rPr>
      </w:pPr>
    </w:p>
    <w:p w14:paraId="29947FF4" w14:textId="77777777" w:rsidR="00EF4971" w:rsidRPr="006A029D" w:rsidRDefault="006324D5" w:rsidP="006A029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A029D">
        <w:rPr>
          <w:rFonts w:ascii="Arial" w:hAnsi="Arial" w:cs="Arial"/>
          <w:b/>
          <w:color w:val="FF0000"/>
          <w:sz w:val="32"/>
          <w:szCs w:val="32"/>
        </w:rPr>
        <w:t>Note</w:t>
      </w:r>
      <w:r w:rsidR="00E556F5" w:rsidRPr="006A029D">
        <w:rPr>
          <w:rFonts w:ascii="Arial" w:hAnsi="Arial" w:cs="Arial"/>
          <w:b/>
          <w:color w:val="FF0000"/>
          <w:sz w:val="32"/>
          <w:szCs w:val="32"/>
        </w:rPr>
        <w:t xml:space="preserve">: A Site Location Map </w:t>
      </w:r>
      <w:r w:rsidR="00E556F5" w:rsidRPr="006A029D">
        <w:rPr>
          <w:rFonts w:ascii="Arial" w:hAnsi="Arial" w:cs="Arial"/>
          <w:b/>
          <w:color w:val="FF0000"/>
          <w:sz w:val="32"/>
          <w:szCs w:val="32"/>
          <w:u w:val="single"/>
        </w:rPr>
        <w:t>must</w:t>
      </w:r>
      <w:r w:rsidR="00E556F5" w:rsidRPr="006A029D">
        <w:rPr>
          <w:rFonts w:ascii="Arial" w:hAnsi="Arial" w:cs="Arial"/>
          <w:b/>
          <w:color w:val="FF0000"/>
          <w:sz w:val="32"/>
          <w:szCs w:val="32"/>
        </w:rPr>
        <w:t xml:space="preserve"> be submitted.</w:t>
      </w:r>
    </w:p>
    <w:p w14:paraId="40FD8683" w14:textId="77777777" w:rsidR="00EF4971" w:rsidRDefault="00EF4971" w:rsidP="00E556F5">
      <w:pPr>
        <w:rPr>
          <w:rFonts w:ascii="Arial" w:hAnsi="Arial" w:cs="Arial"/>
          <w:b/>
          <w:sz w:val="24"/>
          <w:szCs w:val="24"/>
        </w:rPr>
      </w:pPr>
    </w:p>
    <w:p w14:paraId="591E2562" w14:textId="77777777" w:rsidR="00A42317" w:rsidRPr="00EF4971" w:rsidRDefault="00E556F5" w:rsidP="00E556F5">
      <w:pPr>
        <w:rPr>
          <w:rFonts w:ascii="Arial" w:hAnsi="Arial" w:cs="Arial"/>
          <w:b/>
          <w:sz w:val="24"/>
          <w:szCs w:val="24"/>
        </w:rPr>
      </w:pPr>
      <w:r w:rsidRPr="00EF4971">
        <w:rPr>
          <w:rFonts w:ascii="Arial" w:hAnsi="Arial" w:cs="Arial"/>
          <w:b/>
          <w:sz w:val="24"/>
          <w:szCs w:val="24"/>
        </w:rPr>
        <w:t xml:space="preserve">This map can be produced at </w:t>
      </w:r>
      <w:r w:rsidR="00490651">
        <w:rPr>
          <w:rFonts w:ascii="Arial" w:hAnsi="Arial" w:cs="Arial"/>
          <w:b/>
          <w:sz w:val="24"/>
          <w:szCs w:val="24"/>
        </w:rPr>
        <w:t xml:space="preserve">the counter of </w:t>
      </w:r>
      <w:r w:rsidRPr="00EF4971">
        <w:rPr>
          <w:rFonts w:ascii="Arial" w:hAnsi="Arial" w:cs="Arial"/>
          <w:b/>
          <w:sz w:val="24"/>
          <w:szCs w:val="24"/>
        </w:rPr>
        <w:t xml:space="preserve">the Planning Customer Service Unit, County Hall, </w:t>
      </w:r>
      <w:proofErr w:type="spellStart"/>
      <w:r w:rsidRPr="00EF4971">
        <w:rPr>
          <w:rFonts w:ascii="Arial" w:hAnsi="Arial" w:cs="Arial"/>
          <w:b/>
          <w:sz w:val="24"/>
          <w:szCs w:val="24"/>
        </w:rPr>
        <w:t>Carricklawn</w:t>
      </w:r>
      <w:proofErr w:type="spellEnd"/>
      <w:r w:rsidRPr="00EF4971">
        <w:rPr>
          <w:rFonts w:ascii="Arial" w:hAnsi="Arial" w:cs="Arial"/>
          <w:b/>
          <w:sz w:val="24"/>
          <w:szCs w:val="24"/>
        </w:rPr>
        <w:t>, W</w:t>
      </w:r>
      <w:r w:rsidR="00A42317" w:rsidRPr="00EF4971">
        <w:rPr>
          <w:rFonts w:ascii="Arial" w:hAnsi="Arial" w:cs="Arial"/>
          <w:b/>
          <w:sz w:val="24"/>
          <w:szCs w:val="24"/>
        </w:rPr>
        <w:t xml:space="preserve">exford.  </w:t>
      </w:r>
    </w:p>
    <w:p w14:paraId="748CF99D" w14:textId="77777777" w:rsidR="00EF4971" w:rsidRDefault="00EF4971" w:rsidP="00E556F5">
      <w:pPr>
        <w:rPr>
          <w:rFonts w:ascii="Arial" w:hAnsi="Arial" w:cs="Arial"/>
          <w:b/>
          <w:sz w:val="24"/>
          <w:szCs w:val="24"/>
        </w:rPr>
      </w:pPr>
    </w:p>
    <w:p w14:paraId="5F50F425" w14:textId="77777777" w:rsidR="00E556F5" w:rsidRPr="00EF4971" w:rsidRDefault="00A42317" w:rsidP="00E556F5">
      <w:pPr>
        <w:rPr>
          <w:rFonts w:ascii="Arial" w:hAnsi="Arial" w:cs="Arial"/>
          <w:b/>
          <w:sz w:val="24"/>
          <w:szCs w:val="24"/>
        </w:rPr>
      </w:pPr>
      <w:r w:rsidRPr="00EF4971">
        <w:rPr>
          <w:rFonts w:ascii="Arial" w:hAnsi="Arial" w:cs="Arial"/>
          <w:b/>
          <w:sz w:val="24"/>
          <w:szCs w:val="24"/>
        </w:rPr>
        <w:t>Opening Hours: 9 a.m. to 1 p.m. and 2 p.m. to 4 p.m.</w:t>
      </w:r>
    </w:p>
    <w:p w14:paraId="3FB30FE0" w14:textId="77777777" w:rsidR="00EF4971" w:rsidRDefault="00EF4971" w:rsidP="00E556F5">
      <w:pPr>
        <w:rPr>
          <w:rFonts w:ascii="Arial" w:hAnsi="Arial" w:cs="Arial"/>
          <w:b/>
          <w:sz w:val="24"/>
          <w:szCs w:val="24"/>
        </w:rPr>
      </w:pPr>
    </w:p>
    <w:p w14:paraId="5374D572" w14:textId="77777777" w:rsidR="00A42317" w:rsidRDefault="00A42317" w:rsidP="00E556F5">
      <w:pPr>
        <w:rPr>
          <w:rFonts w:ascii="Arial" w:hAnsi="Arial" w:cs="Arial"/>
          <w:b/>
          <w:sz w:val="24"/>
          <w:szCs w:val="24"/>
        </w:rPr>
      </w:pPr>
      <w:r w:rsidRPr="00EF4971">
        <w:rPr>
          <w:rFonts w:ascii="Arial" w:hAnsi="Arial" w:cs="Arial"/>
          <w:b/>
          <w:sz w:val="24"/>
          <w:szCs w:val="24"/>
        </w:rPr>
        <w:t xml:space="preserve">Phone: 053 9196101.  Email: </w:t>
      </w:r>
      <w:hyperlink r:id="rId7" w:history="1">
        <w:r w:rsidR="007518C2" w:rsidRPr="00B264AE">
          <w:rPr>
            <w:rStyle w:val="Hyperlink"/>
            <w:rFonts w:ascii="Arial" w:hAnsi="Arial" w:cs="Arial"/>
            <w:b/>
            <w:sz w:val="24"/>
            <w:szCs w:val="24"/>
          </w:rPr>
          <w:t>preplanning@wexfordcoco.ie</w:t>
        </w:r>
      </w:hyperlink>
    </w:p>
    <w:p w14:paraId="442D64C9" w14:textId="77777777" w:rsidR="007518C2" w:rsidRDefault="007518C2" w:rsidP="00E556F5">
      <w:pPr>
        <w:rPr>
          <w:rFonts w:ascii="Arial" w:hAnsi="Arial" w:cs="Arial"/>
          <w:b/>
          <w:sz w:val="24"/>
          <w:szCs w:val="24"/>
        </w:rPr>
      </w:pPr>
    </w:p>
    <w:p w14:paraId="557B6153" w14:textId="77777777" w:rsidR="00021A14" w:rsidRPr="00DA2A8C" w:rsidRDefault="00021A14" w:rsidP="00021A14">
      <w:pPr>
        <w:rPr>
          <w:rFonts w:ascii="Arial" w:hAnsi="Arial" w:cs="Arial"/>
          <w:b/>
          <w:sz w:val="24"/>
          <w:szCs w:val="24"/>
        </w:rPr>
      </w:pPr>
      <w:r w:rsidRPr="00DA2A8C">
        <w:rPr>
          <w:rFonts w:ascii="Arial" w:hAnsi="Arial" w:cs="Arial"/>
          <w:b/>
          <w:sz w:val="24"/>
          <w:szCs w:val="24"/>
        </w:rPr>
        <w:t xml:space="preserve">Please note that </w:t>
      </w:r>
      <w:r w:rsidRPr="00DA2A8C">
        <w:rPr>
          <w:rFonts w:ascii="Arial" w:hAnsi="Arial" w:cs="Arial"/>
          <w:sz w:val="24"/>
          <w:szCs w:val="24"/>
          <w:shd w:val="clear" w:color="auto" w:fill="FFFFFF"/>
        </w:rPr>
        <w:t>requests can also be made using the </w:t>
      </w:r>
      <w:hyperlink r:id="rId8" w:tgtFrame="_blank" w:history="1">
        <w:r w:rsidRPr="00DA2A8C">
          <w:rPr>
            <w:rStyle w:val="Hyperlink"/>
            <w:rFonts w:ascii="Arial" w:hAnsi="Arial" w:cs="Arial"/>
            <w:sz w:val="24"/>
            <w:szCs w:val="24"/>
          </w:rPr>
          <w:t>online form</w:t>
        </w:r>
      </w:hyperlink>
      <w:r w:rsidRPr="00DA2A8C">
        <w:rPr>
          <w:rFonts w:ascii="Arial" w:hAnsi="Arial" w:cs="Arial"/>
          <w:sz w:val="24"/>
          <w:szCs w:val="24"/>
          <w:shd w:val="clear" w:color="auto" w:fill="FFFFFF"/>
        </w:rPr>
        <w:t xml:space="preserve"> on our website</w:t>
      </w:r>
    </w:p>
    <w:p w14:paraId="1C803BDA" w14:textId="79519201" w:rsidR="007518C2" w:rsidRDefault="007518C2" w:rsidP="00E556F5">
      <w:pPr>
        <w:rPr>
          <w:rFonts w:ascii="Arial" w:hAnsi="Arial" w:cs="Arial"/>
          <w:b/>
          <w:sz w:val="24"/>
          <w:szCs w:val="24"/>
        </w:rPr>
      </w:pPr>
    </w:p>
    <w:p w14:paraId="495B1CEF" w14:textId="4771DE4E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766A3C3C" w14:textId="6495CB32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61A131AD" w14:textId="7FFBA4FE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73F59ABB" w14:textId="303DFEE1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5567DCD2" w14:textId="0C8F5163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7132086C" w14:textId="2779FFB0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0E52BE82" w14:textId="17634437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563CB44A" w14:textId="71DD7191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575ABD16" w14:textId="4F14E71B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6FF2E926" w14:textId="54E737B0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45502F88" w14:textId="303C5105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14FCF3C7" w14:textId="4720CD4B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50709255" w14:textId="77777777" w:rsidR="00021A14" w:rsidRDefault="00021A14" w:rsidP="00E556F5">
      <w:pPr>
        <w:rPr>
          <w:rFonts w:ascii="Arial" w:hAnsi="Arial" w:cs="Arial"/>
          <w:b/>
          <w:sz w:val="24"/>
          <w:szCs w:val="24"/>
        </w:rPr>
      </w:pPr>
    </w:p>
    <w:p w14:paraId="7E84E2F2" w14:textId="77777777" w:rsidR="006A029D" w:rsidRDefault="006A029D" w:rsidP="006A02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-------------------------------------------------------------------------------------------------------------------------------</w:t>
      </w:r>
    </w:p>
    <w:p w14:paraId="4B036C6D" w14:textId="77777777" w:rsidR="00541412" w:rsidRPr="00D77DA8" w:rsidRDefault="00541412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D77DA8">
        <w:rPr>
          <w:rFonts w:ascii="Arial" w:hAnsi="Arial" w:cs="Arial"/>
          <w:b/>
          <w:sz w:val="24"/>
          <w:szCs w:val="24"/>
        </w:rPr>
        <w:t>ersonal information (</w:t>
      </w:r>
      <w:r w:rsidR="006A029D">
        <w:rPr>
          <w:rFonts w:ascii="Arial" w:hAnsi="Arial" w:cs="Arial"/>
          <w:b/>
          <w:sz w:val="24"/>
          <w:szCs w:val="24"/>
        </w:rPr>
        <w:t>Remove from file if attaching to Planning Application</w:t>
      </w:r>
      <w:r w:rsidRPr="00D77DA8">
        <w:rPr>
          <w:rFonts w:ascii="Arial" w:hAnsi="Arial" w:cs="Arial"/>
          <w:b/>
          <w:sz w:val="24"/>
          <w:szCs w:val="24"/>
        </w:rPr>
        <w:t>):</w:t>
      </w:r>
    </w:p>
    <w:p w14:paraId="5D637E04" w14:textId="77777777" w:rsidR="007518C2" w:rsidRDefault="006A029D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2FA0A" wp14:editId="730EF0BA">
                <wp:simplePos x="0" y="0"/>
                <wp:positionH relativeFrom="column">
                  <wp:posOffset>1945640</wp:posOffset>
                </wp:positionH>
                <wp:positionV relativeFrom="paragraph">
                  <wp:posOffset>134620</wp:posOffset>
                </wp:positionV>
                <wp:extent cx="4740275" cy="581025"/>
                <wp:effectExtent l="9525" t="9525" r="12700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F301E" w14:textId="77777777" w:rsidR="006A029D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865F83F" w14:textId="77777777" w:rsidR="006A029D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F13A6A" w14:textId="77777777" w:rsidR="006A029D" w:rsidRPr="00E556F5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FA0A" id="Text Box 23" o:spid="_x0000_s1033" type="#_x0000_t202" style="position:absolute;margin-left:153.2pt;margin-top:10.6pt;width:373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UiLQIAAFg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">
                <v:textbox>
                  <w:txbxContent>
                    <w:p w14:paraId="767F301E" w14:textId="77777777" w:rsidR="006A029D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865F83F" w14:textId="77777777" w:rsidR="006A029D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F13A6A" w14:textId="77777777" w:rsidR="006A029D" w:rsidRPr="00E556F5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65949" w14:textId="77777777" w:rsidR="00541412" w:rsidRDefault="00541412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Address:</w:t>
      </w:r>
      <w:r w:rsidR="006A029D">
        <w:rPr>
          <w:rFonts w:ascii="Arial" w:hAnsi="Arial" w:cs="Arial"/>
          <w:b/>
          <w:sz w:val="24"/>
          <w:szCs w:val="24"/>
        </w:rPr>
        <w:tab/>
      </w:r>
      <w:r w:rsidR="006A029D">
        <w:rPr>
          <w:rFonts w:ascii="Arial" w:hAnsi="Arial" w:cs="Arial"/>
          <w:b/>
          <w:sz w:val="24"/>
          <w:szCs w:val="24"/>
        </w:rPr>
        <w:tab/>
      </w:r>
    </w:p>
    <w:p w14:paraId="3BFC2CB2" w14:textId="77777777" w:rsidR="00541412" w:rsidRDefault="00541412" w:rsidP="00541412">
      <w:pPr>
        <w:rPr>
          <w:rFonts w:ascii="Arial" w:hAnsi="Arial" w:cs="Arial"/>
          <w:b/>
          <w:sz w:val="24"/>
          <w:szCs w:val="24"/>
        </w:rPr>
      </w:pPr>
    </w:p>
    <w:p w14:paraId="544B8713" w14:textId="77777777" w:rsidR="006A029D" w:rsidRDefault="006A029D" w:rsidP="00541412">
      <w:pPr>
        <w:rPr>
          <w:rFonts w:ascii="Arial" w:hAnsi="Arial" w:cs="Arial"/>
          <w:b/>
          <w:sz w:val="24"/>
          <w:szCs w:val="24"/>
        </w:rPr>
      </w:pPr>
    </w:p>
    <w:p w14:paraId="7089B8A5" w14:textId="77777777" w:rsidR="006A029D" w:rsidRDefault="006A029D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5F806" wp14:editId="7478C762">
                <wp:simplePos x="0" y="0"/>
                <wp:positionH relativeFrom="column">
                  <wp:posOffset>1945640</wp:posOffset>
                </wp:positionH>
                <wp:positionV relativeFrom="paragraph">
                  <wp:posOffset>119380</wp:posOffset>
                </wp:positionV>
                <wp:extent cx="4740275" cy="257175"/>
                <wp:effectExtent l="12700" t="8890" r="9525" b="1016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D9BC" w14:textId="77777777" w:rsidR="006A029D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F2EC26" w14:textId="77777777" w:rsidR="006A029D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5A222E" w14:textId="77777777" w:rsidR="006A029D" w:rsidRPr="00E556F5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F806" id="Text Box 24" o:spid="_x0000_s1034" type="#_x0000_t202" style="position:absolute;margin-left:153.2pt;margin-top:9.4pt;width:37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">
                <v:textbox>
                  <w:txbxContent>
                    <w:p w14:paraId="6E09D9BC" w14:textId="77777777" w:rsidR="006A029D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F2EC26" w14:textId="77777777" w:rsidR="006A029D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5A222E" w14:textId="77777777" w:rsidR="006A029D" w:rsidRPr="00E556F5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D7C7D" w14:textId="77777777" w:rsidR="00541412" w:rsidRDefault="00541412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Telephone No:</w:t>
      </w:r>
    </w:p>
    <w:p w14:paraId="5F1DACA3" w14:textId="77777777" w:rsidR="00541412" w:rsidRDefault="006A029D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5E633" wp14:editId="23DD0613">
                <wp:simplePos x="0" y="0"/>
                <wp:positionH relativeFrom="column">
                  <wp:posOffset>1945640</wp:posOffset>
                </wp:positionH>
                <wp:positionV relativeFrom="paragraph">
                  <wp:posOffset>134620</wp:posOffset>
                </wp:positionV>
                <wp:extent cx="4740275" cy="257175"/>
                <wp:effectExtent l="12700" t="8890" r="9525" b="1016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CD18" w14:textId="77777777" w:rsidR="006A029D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DBE470" w14:textId="77777777" w:rsidR="006A029D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D78AE8" w14:textId="77777777" w:rsidR="006A029D" w:rsidRPr="00E556F5" w:rsidRDefault="006A029D" w:rsidP="006A02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E633" id="Text Box 25" o:spid="_x0000_s1035" type="#_x0000_t202" style="position:absolute;margin-left:153.2pt;margin-top:10.6pt;width:373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">
                <v:textbox>
                  <w:txbxContent>
                    <w:p w14:paraId="532FCD18" w14:textId="77777777" w:rsidR="006A029D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DBE470" w14:textId="77777777" w:rsidR="006A029D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D78AE8" w14:textId="77777777" w:rsidR="006A029D" w:rsidRPr="00E556F5" w:rsidRDefault="006A029D" w:rsidP="006A02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74D258" w14:textId="6631F62D" w:rsidR="00541412" w:rsidRDefault="00541412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Email Address</w:t>
      </w:r>
      <w:r w:rsidR="00B5577D">
        <w:rPr>
          <w:rFonts w:ascii="Arial" w:hAnsi="Arial" w:cs="Arial"/>
          <w:b/>
          <w:sz w:val="24"/>
          <w:szCs w:val="24"/>
        </w:rPr>
        <w:t>:</w:t>
      </w:r>
    </w:p>
    <w:p w14:paraId="42DB28DC" w14:textId="35B970AE" w:rsidR="00B5577D" w:rsidRDefault="00B5577D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1EB48E" wp14:editId="416535A1">
                <wp:simplePos x="0" y="0"/>
                <wp:positionH relativeFrom="column">
                  <wp:posOffset>1948815</wp:posOffset>
                </wp:positionH>
                <wp:positionV relativeFrom="paragraph">
                  <wp:posOffset>217170</wp:posOffset>
                </wp:positionV>
                <wp:extent cx="4740275" cy="257175"/>
                <wp:effectExtent l="0" t="0" r="22225" b="2857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4FDB" w14:textId="77777777" w:rsidR="00B5577D" w:rsidRDefault="00B5577D" w:rsidP="00B5577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1B6B5C" w14:textId="77777777" w:rsidR="00B5577D" w:rsidRDefault="00B5577D" w:rsidP="00B5577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F28A5A" w14:textId="77777777" w:rsidR="00B5577D" w:rsidRPr="00E556F5" w:rsidRDefault="00B5577D" w:rsidP="00B5577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B48E" id="_x0000_s1036" type="#_x0000_t202" style="position:absolute;margin-left:153.45pt;margin-top:17.1pt;width:373.2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">
                <v:textbox>
                  <w:txbxContent>
                    <w:p w14:paraId="5E034FDB" w14:textId="77777777" w:rsidR="00B5577D" w:rsidRDefault="00B5577D" w:rsidP="00B5577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1B6B5C" w14:textId="77777777" w:rsidR="00B5577D" w:rsidRDefault="00B5577D" w:rsidP="00B5577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6F28A5A" w14:textId="77777777" w:rsidR="00B5577D" w:rsidRPr="00E556F5" w:rsidRDefault="00B5577D" w:rsidP="00B5577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C8D285" w14:textId="62C7327C" w:rsidR="00B5577D" w:rsidRDefault="00B5577D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Agent Email Address:</w:t>
      </w:r>
      <w:r>
        <w:rPr>
          <w:rFonts w:ascii="Arial" w:hAnsi="Arial" w:cs="Arial"/>
          <w:b/>
          <w:sz w:val="24"/>
          <w:szCs w:val="24"/>
        </w:rPr>
        <w:tab/>
      </w:r>
    </w:p>
    <w:p w14:paraId="01226DAE" w14:textId="77777777" w:rsidR="00B5577D" w:rsidRDefault="00B5577D" w:rsidP="00541412">
      <w:pPr>
        <w:rPr>
          <w:rFonts w:ascii="Arial" w:hAnsi="Arial" w:cs="Arial"/>
          <w:b/>
          <w:sz w:val="24"/>
          <w:szCs w:val="24"/>
        </w:rPr>
      </w:pPr>
    </w:p>
    <w:p w14:paraId="1CCF8242" w14:textId="2C49D61D" w:rsidR="00B5577D" w:rsidRDefault="00B5577D" w:rsidP="00541412">
      <w:pPr>
        <w:rPr>
          <w:rStyle w:val="Strong"/>
          <w:rFonts w:ascii="Arial" w:hAnsi="Arial" w:cs="Arial"/>
          <w:sz w:val="29"/>
          <w:szCs w:val="29"/>
          <w:shd w:val="clear" w:color="auto" w:fill="FFFFFF"/>
        </w:rPr>
      </w:pPr>
      <w:r>
        <w:rPr>
          <w:rStyle w:val="Strong"/>
          <w:rFonts w:ascii="Arial" w:hAnsi="Arial" w:cs="Arial"/>
          <w:sz w:val="29"/>
          <w:szCs w:val="29"/>
          <w:shd w:val="clear" w:color="auto" w:fill="FFFFFF"/>
        </w:rPr>
        <w:t>For large scale residential/commercial developments</w:t>
      </w:r>
    </w:p>
    <w:p w14:paraId="27A7D793" w14:textId="77777777" w:rsidR="00B5577D" w:rsidRDefault="00B5577D" w:rsidP="00541412">
      <w:pPr>
        <w:rPr>
          <w:rFonts w:ascii="Arial" w:hAnsi="Arial" w:cs="Arial"/>
          <w:b/>
          <w:sz w:val="24"/>
          <w:szCs w:val="24"/>
        </w:rPr>
      </w:pPr>
    </w:p>
    <w:p w14:paraId="0EE8A674" w14:textId="44B27581" w:rsidR="00B5577D" w:rsidRDefault="00B5577D" w:rsidP="00541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addresses of other interested parties you wish to attend Microsoft Teams Meeting:</w:t>
      </w:r>
    </w:p>
    <w:p w14:paraId="7F709A38" w14:textId="365E3B24" w:rsidR="00DA2A8C" w:rsidRDefault="00DA2A8C" w:rsidP="00541412">
      <w:pPr>
        <w:rPr>
          <w:rFonts w:ascii="Arial" w:hAnsi="Arial" w:cs="Arial"/>
          <w:b/>
          <w:sz w:val="24"/>
          <w:szCs w:val="24"/>
        </w:rPr>
      </w:pPr>
    </w:p>
    <w:p w14:paraId="0BA134C7" w14:textId="706D8BA3" w:rsidR="00DA2A8C" w:rsidRDefault="00DA2A8C" w:rsidP="00DA2A8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3592ECF1" w14:textId="77777777" w:rsidR="00DA2A8C" w:rsidRDefault="00DA2A8C" w:rsidP="00DA2A8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80CEB12" w14:textId="6098B5C9" w:rsidR="00DA2A8C" w:rsidRDefault="00DA2A8C" w:rsidP="00DA2A8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5D82D0DC" w14:textId="77777777" w:rsidR="00DA2A8C" w:rsidRDefault="00DA2A8C" w:rsidP="00DA2A8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4FE8AF" w14:textId="7E9376E3" w:rsidR="00DA2A8C" w:rsidRDefault="00DA2A8C" w:rsidP="00DA2A8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7A44E30A" w14:textId="77777777" w:rsidR="00DA2A8C" w:rsidRDefault="00DA2A8C" w:rsidP="00DA2A8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DDA803" w14:textId="3FC6EB26" w:rsidR="00DA2A8C" w:rsidRDefault="00DA2A8C" w:rsidP="00DA2A8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4D37D5AA" w14:textId="77777777" w:rsidR="00DA2A8C" w:rsidRDefault="00DA2A8C" w:rsidP="00DA2A8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B1DC990" w14:textId="48149F76" w:rsidR="00DA2A8C" w:rsidRDefault="00DA2A8C" w:rsidP="00DA2A8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5A364E7A" w14:textId="77777777" w:rsidR="00DA2A8C" w:rsidRDefault="00DA2A8C" w:rsidP="00DA2A8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3895788" w14:textId="566EB3DA" w:rsidR="00B5577D" w:rsidRDefault="00B5577D" w:rsidP="00B5577D">
      <w:pPr>
        <w:rPr>
          <w:rFonts w:ascii="Arial" w:hAnsi="Arial" w:cs="Arial"/>
          <w:b/>
          <w:sz w:val="24"/>
          <w:szCs w:val="24"/>
        </w:rPr>
      </w:pPr>
    </w:p>
    <w:p w14:paraId="4531CD09" w14:textId="02D5AC74" w:rsidR="00B5577D" w:rsidRPr="00B5577D" w:rsidRDefault="00B5577D" w:rsidP="00B5577D">
      <w:pPr>
        <w:rPr>
          <w:rFonts w:ascii="Arial" w:hAnsi="Arial" w:cs="Arial"/>
          <w:b/>
          <w:sz w:val="24"/>
          <w:szCs w:val="24"/>
        </w:rPr>
      </w:pPr>
    </w:p>
    <w:sectPr w:rsidR="00B5577D" w:rsidRPr="00B5577D" w:rsidSect="00036F6E">
      <w:pgSz w:w="11906" w:h="16838" w:code="9"/>
      <w:pgMar w:top="567" w:right="851" w:bottom="1440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6056"/>
    <w:multiLevelType w:val="hybridMultilevel"/>
    <w:tmpl w:val="610EE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616E3"/>
    <w:multiLevelType w:val="hybridMultilevel"/>
    <w:tmpl w:val="7B841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E36A3"/>
    <w:multiLevelType w:val="hybridMultilevel"/>
    <w:tmpl w:val="7B587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F5"/>
    <w:rsid w:val="00000F3D"/>
    <w:rsid w:val="00007A27"/>
    <w:rsid w:val="000102E7"/>
    <w:rsid w:val="0001167E"/>
    <w:rsid w:val="00014087"/>
    <w:rsid w:val="00015163"/>
    <w:rsid w:val="00020F3E"/>
    <w:rsid w:val="00021A14"/>
    <w:rsid w:val="00023C82"/>
    <w:rsid w:val="00024B10"/>
    <w:rsid w:val="00031549"/>
    <w:rsid w:val="00036F6E"/>
    <w:rsid w:val="000405B3"/>
    <w:rsid w:val="000564A6"/>
    <w:rsid w:val="00056EDC"/>
    <w:rsid w:val="00060472"/>
    <w:rsid w:val="00061C94"/>
    <w:rsid w:val="000627A6"/>
    <w:rsid w:val="00063606"/>
    <w:rsid w:val="00063BD9"/>
    <w:rsid w:val="000642B3"/>
    <w:rsid w:val="00070217"/>
    <w:rsid w:val="00071865"/>
    <w:rsid w:val="00072A4A"/>
    <w:rsid w:val="00073529"/>
    <w:rsid w:val="00080972"/>
    <w:rsid w:val="000813C5"/>
    <w:rsid w:val="00084292"/>
    <w:rsid w:val="0008655C"/>
    <w:rsid w:val="000867A4"/>
    <w:rsid w:val="00094B87"/>
    <w:rsid w:val="0009575B"/>
    <w:rsid w:val="00095EDC"/>
    <w:rsid w:val="000A5219"/>
    <w:rsid w:val="000A623C"/>
    <w:rsid w:val="000A68DE"/>
    <w:rsid w:val="000A6DAE"/>
    <w:rsid w:val="000A71A2"/>
    <w:rsid w:val="000B2509"/>
    <w:rsid w:val="000B29D0"/>
    <w:rsid w:val="000B3773"/>
    <w:rsid w:val="000B51B1"/>
    <w:rsid w:val="000B6596"/>
    <w:rsid w:val="000C079A"/>
    <w:rsid w:val="000C104D"/>
    <w:rsid w:val="000C1F17"/>
    <w:rsid w:val="000C2A45"/>
    <w:rsid w:val="000C3EBA"/>
    <w:rsid w:val="000C4EEF"/>
    <w:rsid w:val="000C5B95"/>
    <w:rsid w:val="000D0EEE"/>
    <w:rsid w:val="000D26B0"/>
    <w:rsid w:val="000D2A24"/>
    <w:rsid w:val="000D3260"/>
    <w:rsid w:val="000D410F"/>
    <w:rsid w:val="000D48C7"/>
    <w:rsid w:val="000D7A41"/>
    <w:rsid w:val="000E032C"/>
    <w:rsid w:val="000E1096"/>
    <w:rsid w:val="000E190F"/>
    <w:rsid w:val="000E1E1C"/>
    <w:rsid w:val="000E29FF"/>
    <w:rsid w:val="000F105F"/>
    <w:rsid w:val="000F2421"/>
    <w:rsid w:val="00102324"/>
    <w:rsid w:val="0010354F"/>
    <w:rsid w:val="001101AF"/>
    <w:rsid w:val="00111C24"/>
    <w:rsid w:val="00112836"/>
    <w:rsid w:val="00114010"/>
    <w:rsid w:val="00115060"/>
    <w:rsid w:val="00116515"/>
    <w:rsid w:val="00120F67"/>
    <w:rsid w:val="00121CFE"/>
    <w:rsid w:val="001223D2"/>
    <w:rsid w:val="001240CF"/>
    <w:rsid w:val="00126FCE"/>
    <w:rsid w:val="001271A1"/>
    <w:rsid w:val="001272BD"/>
    <w:rsid w:val="001419C4"/>
    <w:rsid w:val="00143BD8"/>
    <w:rsid w:val="0014541D"/>
    <w:rsid w:val="0014622C"/>
    <w:rsid w:val="001474A8"/>
    <w:rsid w:val="001479D9"/>
    <w:rsid w:val="00155420"/>
    <w:rsid w:val="001560FC"/>
    <w:rsid w:val="0015707D"/>
    <w:rsid w:val="001578A0"/>
    <w:rsid w:val="00160822"/>
    <w:rsid w:val="00164A47"/>
    <w:rsid w:val="0016513D"/>
    <w:rsid w:val="00166ADE"/>
    <w:rsid w:val="00170A5F"/>
    <w:rsid w:val="00176D7C"/>
    <w:rsid w:val="00177FDB"/>
    <w:rsid w:val="001813B6"/>
    <w:rsid w:val="001815BE"/>
    <w:rsid w:val="001856CB"/>
    <w:rsid w:val="001868AF"/>
    <w:rsid w:val="00187ACD"/>
    <w:rsid w:val="00187D24"/>
    <w:rsid w:val="00192432"/>
    <w:rsid w:val="00192894"/>
    <w:rsid w:val="00194FF6"/>
    <w:rsid w:val="00195AD4"/>
    <w:rsid w:val="001A1675"/>
    <w:rsid w:val="001A2B76"/>
    <w:rsid w:val="001A4AAF"/>
    <w:rsid w:val="001A673E"/>
    <w:rsid w:val="001B4021"/>
    <w:rsid w:val="001B4B40"/>
    <w:rsid w:val="001B689E"/>
    <w:rsid w:val="001C5986"/>
    <w:rsid w:val="001D1818"/>
    <w:rsid w:val="001D32D3"/>
    <w:rsid w:val="001D6F82"/>
    <w:rsid w:val="001D71F1"/>
    <w:rsid w:val="001E7BB7"/>
    <w:rsid w:val="001F17F2"/>
    <w:rsid w:val="001F263E"/>
    <w:rsid w:val="001F3C02"/>
    <w:rsid w:val="001F5A3A"/>
    <w:rsid w:val="002020DB"/>
    <w:rsid w:val="002026AC"/>
    <w:rsid w:val="002062C6"/>
    <w:rsid w:val="00207489"/>
    <w:rsid w:val="00207635"/>
    <w:rsid w:val="00207646"/>
    <w:rsid w:val="00207C26"/>
    <w:rsid w:val="00210D27"/>
    <w:rsid w:val="00210E4E"/>
    <w:rsid w:val="00212389"/>
    <w:rsid w:val="00212677"/>
    <w:rsid w:val="00214164"/>
    <w:rsid w:val="002159E3"/>
    <w:rsid w:val="002164B5"/>
    <w:rsid w:val="002206EA"/>
    <w:rsid w:val="00222426"/>
    <w:rsid w:val="00222E25"/>
    <w:rsid w:val="002257C9"/>
    <w:rsid w:val="0022723F"/>
    <w:rsid w:val="00227591"/>
    <w:rsid w:val="00227763"/>
    <w:rsid w:val="00230B15"/>
    <w:rsid w:val="00231638"/>
    <w:rsid w:val="00232E43"/>
    <w:rsid w:val="00237A4C"/>
    <w:rsid w:val="00241E55"/>
    <w:rsid w:val="002421E7"/>
    <w:rsid w:val="002466EF"/>
    <w:rsid w:val="002479DD"/>
    <w:rsid w:val="00250879"/>
    <w:rsid w:val="00251E5C"/>
    <w:rsid w:val="0025729C"/>
    <w:rsid w:val="00260056"/>
    <w:rsid w:val="00263DC3"/>
    <w:rsid w:val="00273366"/>
    <w:rsid w:val="002749CC"/>
    <w:rsid w:val="00276C84"/>
    <w:rsid w:val="00277E3A"/>
    <w:rsid w:val="00281CD4"/>
    <w:rsid w:val="002821AE"/>
    <w:rsid w:val="0028307C"/>
    <w:rsid w:val="00285B4B"/>
    <w:rsid w:val="00285C6E"/>
    <w:rsid w:val="00286C90"/>
    <w:rsid w:val="002875AA"/>
    <w:rsid w:val="00287C08"/>
    <w:rsid w:val="00287C1F"/>
    <w:rsid w:val="002960F1"/>
    <w:rsid w:val="002972E2"/>
    <w:rsid w:val="002A4BCF"/>
    <w:rsid w:val="002A5E73"/>
    <w:rsid w:val="002A7112"/>
    <w:rsid w:val="002A7550"/>
    <w:rsid w:val="002B037B"/>
    <w:rsid w:val="002B0413"/>
    <w:rsid w:val="002B0879"/>
    <w:rsid w:val="002B2265"/>
    <w:rsid w:val="002B2A27"/>
    <w:rsid w:val="002B691D"/>
    <w:rsid w:val="002C028A"/>
    <w:rsid w:val="002C1D01"/>
    <w:rsid w:val="002C1F6D"/>
    <w:rsid w:val="002C4407"/>
    <w:rsid w:val="002C4527"/>
    <w:rsid w:val="002C5BF6"/>
    <w:rsid w:val="002C6696"/>
    <w:rsid w:val="002C6A93"/>
    <w:rsid w:val="002C7BB0"/>
    <w:rsid w:val="002D12AB"/>
    <w:rsid w:val="002D1687"/>
    <w:rsid w:val="002D1856"/>
    <w:rsid w:val="002D203D"/>
    <w:rsid w:val="002D226C"/>
    <w:rsid w:val="002D427E"/>
    <w:rsid w:val="002D5D7C"/>
    <w:rsid w:val="002D62CF"/>
    <w:rsid w:val="002D64E7"/>
    <w:rsid w:val="002D6E82"/>
    <w:rsid w:val="002D6FA5"/>
    <w:rsid w:val="002E04D0"/>
    <w:rsid w:val="002E42D4"/>
    <w:rsid w:val="002E5E5C"/>
    <w:rsid w:val="002E5E89"/>
    <w:rsid w:val="002E6396"/>
    <w:rsid w:val="002E64B1"/>
    <w:rsid w:val="002E76E0"/>
    <w:rsid w:val="002F11C6"/>
    <w:rsid w:val="002F1659"/>
    <w:rsid w:val="002F18E5"/>
    <w:rsid w:val="002F2B09"/>
    <w:rsid w:val="002F345D"/>
    <w:rsid w:val="002F3682"/>
    <w:rsid w:val="002F4EE4"/>
    <w:rsid w:val="002F70EE"/>
    <w:rsid w:val="00303567"/>
    <w:rsid w:val="00310AD4"/>
    <w:rsid w:val="00310FFE"/>
    <w:rsid w:val="00311571"/>
    <w:rsid w:val="00311DF5"/>
    <w:rsid w:val="003166BE"/>
    <w:rsid w:val="00320983"/>
    <w:rsid w:val="00324B26"/>
    <w:rsid w:val="00326AEF"/>
    <w:rsid w:val="00326D85"/>
    <w:rsid w:val="0033223F"/>
    <w:rsid w:val="00335185"/>
    <w:rsid w:val="00335368"/>
    <w:rsid w:val="00336375"/>
    <w:rsid w:val="00337F47"/>
    <w:rsid w:val="00341107"/>
    <w:rsid w:val="00344AF0"/>
    <w:rsid w:val="00345644"/>
    <w:rsid w:val="0034799F"/>
    <w:rsid w:val="00347EDF"/>
    <w:rsid w:val="003528A4"/>
    <w:rsid w:val="00354832"/>
    <w:rsid w:val="0035545B"/>
    <w:rsid w:val="00357A47"/>
    <w:rsid w:val="00357FC5"/>
    <w:rsid w:val="00360570"/>
    <w:rsid w:val="0036383D"/>
    <w:rsid w:val="00365A8F"/>
    <w:rsid w:val="00365CF6"/>
    <w:rsid w:val="003661A2"/>
    <w:rsid w:val="00366D8B"/>
    <w:rsid w:val="00370466"/>
    <w:rsid w:val="00371043"/>
    <w:rsid w:val="003715D1"/>
    <w:rsid w:val="003726DF"/>
    <w:rsid w:val="00372C2F"/>
    <w:rsid w:val="00373F5D"/>
    <w:rsid w:val="00381221"/>
    <w:rsid w:val="003836A0"/>
    <w:rsid w:val="0038430F"/>
    <w:rsid w:val="003866E0"/>
    <w:rsid w:val="0039139E"/>
    <w:rsid w:val="003927CC"/>
    <w:rsid w:val="0039352F"/>
    <w:rsid w:val="0039456A"/>
    <w:rsid w:val="003A1FD7"/>
    <w:rsid w:val="003A21AC"/>
    <w:rsid w:val="003A30EF"/>
    <w:rsid w:val="003A5EAA"/>
    <w:rsid w:val="003A5EF4"/>
    <w:rsid w:val="003A6413"/>
    <w:rsid w:val="003B2294"/>
    <w:rsid w:val="003B5506"/>
    <w:rsid w:val="003B5D62"/>
    <w:rsid w:val="003B6DE1"/>
    <w:rsid w:val="003C0D6D"/>
    <w:rsid w:val="003C1BE8"/>
    <w:rsid w:val="003C54A5"/>
    <w:rsid w:val="003C693D"/>
    <w:rsid w:val="003C6EFB"/>
    <w:rsid w:val="003C7C06"/>
    <w:rsid w:val="003D0FC6"/>
    <w:rsid w:val="003D3393"/>
    <w:rsid w:val="003D4447"/>
    <w:rsid w:val="003D5A1E"/>
    <w:rsid w:val="003D647A"/>
    <w:rsid w:val="003E376B"/>
    <w:rsid w:val="003E5E8F"/>
    <w:rsid w:val="003E5FAB"/>
    <w:rsid w:val="003E6988"/>
    <w:rsid w:val="003E750B"/>
    <w:rsid w:val="003E78FB"/>
    <w:rsid w:val="003F0435"/>
    <w:rsid w:val="003F065F"/>
    <w:rsid w:val="003F1CB1"/>
    <w:rsid w:val="004015C7"/>
    <w:rsid w:val="004026B3"/>
    <w:rsid w:val="004049B9"/>
    <w:rsid w:val="00405171"/>
    <w:rsid w:val="00406653"/>
    <w:rsid w:val="004119A2"/>
    <w:rsid w:val="00411CA0"/>
    <w:rsid w:val="00413133"/>
    <w:rsid w:val="0041507D"/>
    <w:rsid w:val="00415E10"/>
    <w:rsid w:val="00421E4F"/>
    <w:rsid w:val="00423E0E"/>
    <w:rsid w:val="00424461"/>
    <w:rsid w:val="00426082"/>
    <w:rsid w:val="00430DC7"/>
    <w:rsid w:val="0043161B"/>
    <w:rsid w:val="00437D32"/>
    <w:rsid w:val="00440699"/>
    <w:rsid w:val="00441DDA"/>
    <w:rsid w:val="0044239F"/>
    <w:rsid w:val="00443131"/>
    <w:rsid w:val="00443658"/>
    <w:rsid w:val="004437D2"/>
    <w:rsid w:val="004451DA"/>
    <w:rsid w:val="00445717"/>
    <w:rsid w:val="004465A9"/>
    <w:rsid w:val="004470D8"/>
    <w:rsid w:val="00447649"/>
    <w:rsid w:val="00447ACB"/>
    <w:rsid w:val="00452469"/>
    <w:rsid w:val="00457033"/>
    <w:rsid w:val="00460FFF"/>
    <w:rsid w:val="0046214C"/>
    <w:rsid w:val="0046490C"/>
    <w:rsid w:val="00465E6B"/>
    <w:rsid w:val="00466A6F"/>
    <w:rsid w:val="0047059F"/>
    <w:rsid w:val="00473D8A"/>
    <w:rsid w:val="00474F1B"/>
    <w:rsid w:val="00475B1A"/>
    <w:rsid w:val="004761E1"/>
    <w:rsid w:val="0048142B"/>
    <w:rsid w:val="00482187"/>
    <w:rsid w:val="0048400F"/>
    <w:rsid w:val="0048408D"/>
    <w:rsid w:val="00485854"/>
    <w:rsid w:val="004865E1"/>
    <w:rsid w:val="004871E6"/>
    <w:rsid w:val="00490651"/>
    <w:rsid w:val="004915E6"/>
    <w:rsid w:val="004922AE"/>
    <w:rsid w:val="004923AC"/>
    <w:rsid w:val="00492CC9"/>
    <w:rsid w:val="00496AE6"/>
    <w:rsid w:val="00497602"/>
    <w:rsid w:val="004A11DD"/>
    <w:rsid w:val="004A14FD"/>
    <w:rsid w:val="004A1584"/>
    <w:rsid w:val="004A16DB"/>
    <w:rsid w:val="004A30F4"/>
    <w:rsid w:val="004A6C7C"/>
    <w:rsid w:val="004B4EB7"/>
    <w:rsid w:val="004B7401"/>
    <w:rsid w:val="004C1240"/>
    <w:rsid w:val="004C1EB4"/>
    <w:rsid w:val="004C4E21"/>
    <w:rsid w:val="004C5A9A"/>
    <w:rsid w:val="004D2082"/>
    <w:rsid w:val="004D2A2E"/>
    <w:rsid w:val="004D2C18"/>
    <w:rsid w:val="004D7996"/>
    <w:rsid w:val="004D7D78"/>
    <w:rsid w:val="004E2529"/>
    <w:rsid w:val="004E2918"/>
    <w:rsid w:val="004E3F1A"/>
    <w:rsid w:val="004E4AEF"/>
    <w:rsid w:val="004E61DF"/>
    <w:rsid w:val="004E6D54"/>
    <w:rsid w:val="004F0AA7"/>
    <w:rsid w:val="004F295E"/>
    <w:rsid w:val="004F56F5"/>
    <w:rsid w:val="00500B9E"/>
    <w:rsid w:val="00502518"/>
    <w:rsid w:val="0050285B"/>
    <w:rsid w:val="00503016"/>
    <w:rsid w:val="00504B87"/>
    <w:rsid w:val="0050631F"/>
    <w:rsid w:val="00506C56"/>
    <w:rsid w:val="00507DB3"/>
    <w:rsid w:val="00513225"/>
    <w:rsid w:val="0051446F"/>
    <w:rsid w:val="00515250"/>
    <w:rsid w:val="0051626D"/>
    <w:rsid w:val="00517693"/>
    <w:rsid w:val="00517F3C"/>
    <w:rsid w:val="0052024D"/>
    <w:rsid w:val="00521088"/>
    <w:rsid w:val="0052148A"/>
    <w:rsid w:val="00522D3B"/>
    <w:rsid w:val="00523149"/>
    <w:rsid w:val="00523A54"/>
    <w:rsid w:val="00523C5D"/>
    <w:rsid w:val="00527BEB"/>
    <w:rsid w:val="0053255E"/>
    <w:rsid w:val="005334C1"/>
    <w:rsid w:val="0054094E"/>
    <w:rsid w:val="00540B0E"/>
    <w:rsid w:val="00540B87"/>
    <w:rsid w:val="00541412"/>
    <w:rsid w:val="00544227"/>
    <w:rsid w:val="00546A14"/>
    <w:rsid w:val="00550D6D"/>
    <w:rsid w:val="00554CFB"/>
    <w:rsid w:val="00556DA8"/>
    <w:rsid w:val="0055736B"/>
    <w:rsid w:val="00557AC9"/>
    <w:rsid w:val="005618F0"/>
    <w:rsid w:val="00562467"/>
    <w:rsid w:val="00563D11"/>
    <w:rsid w:val="00571835"/>
    <w:rsid w:val="00571CDB"/>
    <w:rsid w:val="00572966"/>
    <w:rsid w:val="00574406"/>
    <w:rsid w:val="00574BF7"/>
    <w:rsid w:val="00575E12"/>
    <w:rsid w:val="00575FBA"/>
    <w:rsid w:val="00577FC4"/>
    <w:rsid w:val="00580A25"/>
    <w:rsid w:val="005812ED"/>
    <w:rsid w:val="00583030"/>
    <w:rsid w:val="0058463A"/>
    <w:rsid w:val="0058592E"/>
    <w:rsid w:val="00585B29"/>
    <w:rsid w:val="00586891"/>
    <w:rsid w:val="00587469"/>
    <w:rsid w:val="00587AF7"/>
    <w:rsid w:val="00590E66"/>
    <w:rsid w:val="00590FFC"/>
    <w:rsid w:val="005920B3"/>
    <w:rsid w:val="005A05AA"/>
    <w:rsid w:val="005A1523"/>
    <w:rsid w:val="005A1CFE"/>
    <w:rsid w:val="005A7EE1"/>
    <w:rsid w:val="005B082B"/>
    <w:rsid w:val="005B4922"/>
    <w:rsid w:val="005C0503"/>
    <w:rsid w:val="005C052C"/>
    <w:rsid w:val="005C480F"/>
    <w:rsid w:val="005C4DB5"/>
    <w:rsid w:val="005C537B"/>
    <w:rsid w:val="005C6CC4"/>
    <w:rsid w:val="005C7293"/>
    <w:rsid w:val="005C7C0F"/>
    <w:rsid w:val="005D1BFC"/>
    <w:rsid w:val="005D3DE5"/>
    <w:rsid w:val="005D79CB"/>
    <w:rsid w:val="005D7CA8"/>
    <w:rsid w:val="005E0160"/>
    <w:rsid w:val="005E648A"/>
    <w:rsid w:val="005E7E0B"/>
    <w:rsid w:val="005F0D03"/>
    <w:rsid w:val="005F1754"/>
    <w:rsid w:val="005F1D55"/>
    <w:rsid w:val="005F221F"/>
    <w:rsid w:val="005F3DEE"/>
    <w:rsid w:val="005F4E9D"/>
    <w:rsid w:val="00601094"/>
    <w:rsid w:val="006015FC"/>
    <w:rsid w:val="00601786"/>
    <w:rsid w:val="00604D00"/>
    <w:rsid w:val="00604F29"/>
    <w:rsid w:val="006050F5"/>
    <w:rsid w:val="006054DB"/>
    <w:rsid w:val="006057FD"/>
    <w:rsid w:val="00605C57"/>
    <w:rsid w:val="00606792"/>
    <w:rsid w:val="00610B34"/>
    <w:rsid w:val="00610BBF"/>
    <w:rsid w:val="00614862"/>
    <w:rsid w:val="0061670F"/>
    <w:rsid w:val="00620255"/>
    <w:rsid w:val="0062104B"/>
    <w:rsid w:val="006213D8"/>
    <w:rsid w:val="006234A4"/>
    <w:rsid w:val="006270A3"/>
    <w:rsid w:val="0062721A"/>
    <w:rsid w:val="006276E1"/>
    <w:rsid w:val="006309D9"/>
    <w:rsid w:val="006324D5"/>
    <w:rsid w:val="00644497"/>
    <w:rsid w:val="00645706"/>
    <w:rsid w:val="00652FCF"/>
    <w:rsid w:val="00653442"/>
    <w:rsid w:val="00653BD7"/>
    <w:rsid w:val="00657E7A"/>
    <w:rsid w:val="00662B4B"/>
    <w:rsid w:val="00663A6B"/>
    <w:rsid w:val="0066706A"/>
    <w:rsid w:val="00667DD9"/>
    <w:rsid w:val="006712E7"/>
    <w:rsid w:val="006718A5"/>
    <w:rsid w:val="00671D3C"/>
    <w:rsid w:val="00673E56"/>
    <w:rsid w:val="0067609D"/>
    <w:rsid w:val="0067753A"/>
    <w:rsid w:val="00677A3B"/>
    <w:rsid w:val="00681937"/>
    <w:rsid w:val="00683F5E"/>
    <w:rsid w:val="00684E19"/>
    <w:rsid w:val="006855F5"/>
    <w:rsid w:val="00686B70"/>
    <w:rsid w:val="0069054B"/>
    <w:rsid w:val="00693B39"/>
    <w:rsid w:val="006957B3"/>
    <w:rsid w:val="00697136"/>
    <w:rsid w:val="006973BD"/>
    <w:rsid w:val="006A029D"/>
    <w:rsid w:val="006A03EF"/>
    <w:rsid w:val="006A15AB"/>
    <w:rsid w:val="006B1271"/>
    <w:rsid w:val="006B268B"/>
    <w:rsid w:val="006B2FA1"/>
    <w:rsid w:val="006B364B"/>
    <w:rsid w:val="006B3859"/>
    <w:rsid w:val="006B52B8"/>
    <w:rsid w:val="006B5800"/>
    <w:rsid w:val="006B5F3A"/>
    <w:rsid w:val="006C3666"/>
    <w:rsid w:val="006C413B"/>
    <w:rsid w:val="006C4C49"/>
    <w:rsid w:val="006C5ABF"/>
    <w:rsid w:val="006C76DD"/>
    <w:rsid w:val="006D356D"/>
    <w:rsid w:val="006D39CC"/>
    <w:rsid w:val="006D4FFC"/>
    <w:rsid w:val="006D5D56"/>
    <w:rsid w:val="006D5D5E"/>
    <w:rsid w:val="006D6656"/>
    <w:rsid w:val="006D6CA2"/>
    <w:rsid w:val="006D6CEB"/>
    <w:rsid w:val="006D7817"/>
    <w:rsid w:val="006D78E7"/>
    <w:rsid w:val="006E42EB"/>
    <w:rsid w:val="006E43A3"/>
    <w:rsid w:val="006E462F"/>
    <w:rsid w:val="006E59B4"/>
    <w:rsid w:val="006E5D54"/>
    <w:rsid w:val="006F3668"/>
    <w:rsid w:val="006F3BCC"/>
    <w:rsid w:val="006F4990"/>
    <w:rsid w:val="006F5848"/>
    <w:rsid w:val="006F5AEA"/>
    <w:rsid w:val="006F6B4E"/>
    <w:rsid w:val="0070044C"/>
    <w:rsid w:val="00700453"/>
    <w:rsid w:val="007004E9"/>
    <w:rsid w:val="00702A4C"/>
    <w:rsid w:val="00704641"/>
    <w:rsid w:val="00704927"/>
    <w:rsid w:val="00705513"/>
    <w:rsid w:val="0071001E"/>
    <w:rsid w:val="00711BDF"/>
    <w:rsid w:val="00712FAB"/>
    <w:rsid w:val="00715A58"/>
    <w:rsid w:val="00716D3A"/>
    <w:rsid w:val="007176EA"/>
    <w:rsid w:val="007201F7"/>
    <w:rsid w:val="00721512"/>
    <w:rsid w:val="007215F8"/>
    <w:rsid w:val="00722E5C"/>
    <w:rsid w:val="00723E38"/>
    <w:rsid w:val="00725C06"/>
    <w:rsid w:val="0072647A"/>
    <w:rsid w:val="007264B7"/>
    <w:rsid w:val="00726599"/>
    <w:rsid w:val="00726DF6"/>
    <w:rsid w:val="007275EA"/>
    <w:rsid w:val="00727E0D"/>
    <w:rsid w:val="007321B8"/>
    <w:rsid w:val="007341E8"/>
    <w:rsid w:val="0073625F"/>
    <w:rsid w:val="00736A83"/>
    <w:rsid w:val="0073729D"/>
    <w:rsid w:val="0074033B"/>
    <w:rsid w:val="00740E1B"/>
    <w:rsid w:val="00741160"/>
    <w:rsid w:val="007411B6"/>
    <w:rsid w:val="007425A2"/>
    <w:rsid w:val="007436BE"/>
    <w:rsid w:val="00746938"/>
    <w:rsid w:val="00746A6E"/>
    <w:rsid w:val="00750A79"/>
    <w:rsid w:val="00750C54"/>
    <w:rsid w:val="0075184D"/>
    <w:rsid w:val="007518C2"/>
    <w:rsid w:val="0075268F"/>
    <w:rsid w:val="00754736"/>
    <w:rsid w:val="00757E0C"/>
    <w:rsid w:val="00762E19"/>
    <w:rsid w:val="00764931"/>
    <w:rsid w:val="007661BB"/>
    <w:rsid w:val="00767866"/>
    <w:rsid w:val="00773D29"/>
    <w:rsid w:val="007742E1"/>
    <w:rsid w:val="00775357"/>
    <w:rsid w:val="00781F81"/>
    <w:rsid w:val="00782996"/>
    <w:rsid w:val="00782E9D"/>
    <w:rsid w:val="007831FD"/>
    <w:rsid w:val="007845BD"/>
    <w:rsid w:val="00784A53"/>
    <w:rsid w:val="00792283"/>
    <w:rsid w:val="007943B7"/>
    <w:rsid w:val="00795EA5"/>
    <w:rsid w:val="00797D61"/>
    <w:rsid w:val="007A30B4"/>
    <w:rsid w:val="007A74D8"/>
    <w:rsid w:val="007B2294"/>
    <w:rsid w:val="007B5911"/>
    <w:rsid w:val="007B5BAB"/>
    <w:rsid w:val="007B6670"/>
    <w:rsid w:val="007B79B7"/>
    <w:rsid w:val="007C21CA"/>
    <w:rsid w:val="007C48B1"/>
    <w:rsid w:val="007C6717"/>
    <w:rsid w:val="007C7B4D"/>
    <w:rsid w:val="007D016D"/>
    <w:rsid w:val="007D04AB"/>
    <w:rsid w:val="007D2519"/>
    <w:rsid w:val="007D3F93"/>
    <w:rsid w:val="007D5E19"/>
    <w:rsid w:val="007D7914"/>
    <w:rsid w:val="007E0B12"/>
    <w:rsid w:val="007E22D1"/>
    <w:rsid w:val="007E31E4"/>
    <w:rsid w:val="007E5C65"/>
    <w:rsid w:val="007E689C"/>
    <w:rsid w:val="007E6ED5"/>
    <w:rsid w:val="007F4F67"/>
    <w:rsid w:val="007F5850"/>
    <w:rsid w:val="007F67E1"/>
    <w:rsid w:val="008012A4"/>
    <w:rsid w:val="008022ED"/>
    <w:rsid w:val="008068AC"/>
    <w:rsid w:val="008076D1"/>
    <w:rsid w:val="008078F4"/>
    <w:rsid w:val="00807AE7"/>
    <w:rsid w:val="0081242F"/>
    <w:rsid w:val="0081253C"/>
    <w:rsid w:val="00813BD0"/>
    <w:rsid w:val="0081625D"/>
    <w:rsid w:val="00816DAA"/>
    <w:rsid w:val="00816EC5"/>
    <w:rsid w:val="008210B6"/>
    <w:rsid w:val="0082462A"/>
    <w:rsid w:val="0082499D"/>
    <w:rsid w:val="0082600C"/>
    <w:rsid w:val="00827101"/>
    <w:rsid w:val="00830E47"/>
    <w:rsid w:val="00831364"/>
    <w:rsid w:val="00831E15"/>
    <w:rsid w:val="008330F9"/>
    <w:rsid w:val="00833A51"/>
    <w:rsid w:val="00833B46"/>
    <w:rsid w:val="00834439"/>
    <w:rsid w:val="00834F2F"/>
    <w:rsid w:val="00840273"/>
    <w:rsid w:val="00840443"/>
    <w:rsid w:val="00843D44"/>
    <w:rsid w:val="00845886"/>
    <w:rsid w:val="00847250"/>
    <w:rsid w:val="00850409"/>
    <w:rsid w:val="0085040E"/>
    <w:rsid w:val="0085069B"/>
    <w:rsid w:val="00850C11"/>
    <w:rsid w:val="00851EDD"/>
    <w:rsid w:val="008527F8"/>
    <w:rsid w:val="00853EEF"/>
    <w:rsid w:val="00853F57"/>
    <w:rsid w:val="00855082"/>
    <w:rsid w:val="00855DB3"/>
    <w:rsid w:val="008611B2"/>
    <w:rsid w:val="00861482"/>
    <w:rsid w:val="00863DCA"/>
    <w:rsid w:val="008659DC"/>
    <w:rsid w:val="008762F4"/>
    <w:rsid w:val="00876C80"/>
    <w:rsid w:val="0088044F"/>
    <w:rsid w:val="0089196C"/>
    <w:rsid w:val="00892C43"/>
    <w:rsid w:val="00893588"/>
    <w:rsid w:val="008938A9"/>
    <w:rsid w:val="00894F57"/>
    <w:rsid w:val="0089530C"/>
    <w:rsid w:val="00897F88"/>
    <w:rsid w:val="008A0B15"/>
    <w:rsid w:val="008A4735"/>
    <w:rsid w:val="008A5D5E"/>
    <w:rsid w:val="008A6E69"/>
    <w:rsid w:val="008A7B37"/>
    <w:rsid w:val="008B236E"/>
    <w:rsid w:val="008B4D66"/>
    <w:rsid w:val="008B6818"/>
    <w:rsid w:val="008B78A2"/>
    <w:rsid w:val="008C0270"/>
    <w:rsid w:val="008C0AD0"/>
    <w:rsid w:val="008C0C63"/>
    <w:rsid w:val="008C18E0"/>
    <w:rsid w:val="008C2B4C"/>
    <w:rsid w:val="008C4C28"/>
    <w:rsid w:val="008C7B49"/>
    <w:rsid w:val="008C7C7A"/>
    <w:rsid w:val="008D30FD"/>
    <w:rsid w:val="008D415B"/>
    <w:rsid w:val="008D6378"/>
    <w:rsid w:val="008E1493"/>
    <w:rsid w:val="008E1DD0"/>
    <w:rsid w:val="008E2378"/>
    <w:rsid w:val="008E2E0A"/>
    <w:rsid w:val="008E2F56"/>
    <w:rsid w:val="008E363A"/>
    <w:rsid w:val="008E4A27"/>
    <w:rsid w:val="008E4CD1"/>
    <w:rsid w:val="008E6E92"/>
    <w:rsid w:val="008E7BBD"/>
    <w:rsid w:val="008F132D"/>
    <w:rsid w:val="008F2276"/>
    <w:rsid w:val="008F3616"/>
    <w:rsid w:val="008F4604"/>
    <w:rsid w:val="008F59A7"/>
    <w:rsid w:val="008F5CB7"/>
    <w:rsid w:val="008F66CF"/>
    <w:rsid w:val="008F7845"/>
    <w:rsid w:val="00905906"/>
    <w:rsid w:val="009102D1"/>
    <w:rsid w:val="0091758F"/>
    <w:rsid w:val="009177E8"/>
    <w:rsid w:val="00921395"/>
    <w:rsid w:val="00921D2E"/>
    <w:rsid w:val="00922E57"/>
    <w:rsid w:val="009232CB"/>
    <w:rsid w:val="009236C5"/>
    <w:rsid w:val="00923E00"/>
    <w:rsid w:val="00925CA2"/>
    <w:rsid w:val="00925E37"/>
    <w:rsid w:val="00927927"/>
    <w:rsid w:val="00927C24"/>
    <w:rsid w:val="0093059F"/>
    <w:rsid w:val="00930E99"/>
    <w:rsid w:val="00930FC9"/>
    <w:rsid w:val="00933145"/>
    <w:rsid w:val="00934CA1"/>
    <w:rsid w:val="00936DD7"/>
    <w:rsid w:val="00940407"/>
    <w:rsid w:val="00941718"/>
    <w:rsid w:val="00942EDA"/>
    <w:rsid w:val="00943461"/>
    <w:rsid w:val="00944227"/>
    <w:rsid w:val="009504D7"/>
    <w:rsid w:val="00950F85"/>
    <w:rsid w:val="00951BCE"/>
    <w:rsid w:val="00952412"/>
    <w:rsid w:val="0095349A"/>
    <w:rsid w:val="00954509"/>
    <w:rsid w:val="0095607C"/>
    <w:rsid w:val="00956D9B"/>
    <w:rsid w:val="00957B06"/>
    <w:rsid w:val="00962292"/>
    <w:rsid w:val="00964759"/>
    <w:rsid w:val="00964A95"/>
    <w:rsid w:val="00965340"/>
    <w:rsid w:val="009654DC"/>
    <w:rsid w:val="009655FA"/>
    <w:rsid w:val="009664CA"/>
    <w:rsid w:val="009709B9"/>
    <w:rsid w:val="00971B4B"/>
    <w:rsid w:val="00975D2B"/>
    <w:rsid w:val="009774AC"/>
    <w:rsid w:val="0098335C"/>
    <w:rsid w:val="00987BFF"/>
    <w:rsid w:val="009955E2"/>
    <w:rsid w:val="009A0169"/>
    <w:rsid w:val="009A04FE"/>
    <w:rsid w:val="009A177E"/>
    <w:rsid w:val="009A2752"/>
    <w:rsid w:val="009A2C03"/>
    <w:rsid w:val="009B04D1"/>
    <w:rsid w:val="009B50EE"/>
    <w:rsid w:val="009B566A"/>
    <w:rsid w:val="009B6C90"/>
    <w:rsid w:val="009C05F5"/>
    <w:rsid w:val="009C0E26"/>
    <w:rsid w:val="009C5F5A"/>
    <w:rsid w:val="009C6B36"/>
    <w:rsid w:val="009C6B5A"/>
    <w:rsid w:val="009C6ECA"/>
    <w:rsid w:val="009D061F"/>
    <w:rsid w:val="009D0AB8"/>
    <w:rsid w:val="009D3F2C"/>
    <w:rsid w:val="009D406A"/>
    <w:rsid w:val="009D564D"/>
    <w:rsid w:val="009D5D0A"/>
    <w:rsid w:val="009D5F96"/>
    <w:rsid w:val="009D6535"/>
    <w:rsid w:val="009D72A6"/>
    <w:rsid w:val="009E23F0"/>
    <w:rsid w:val="009E2BB0"/>
    <w:rsid w:val="009F3725"/>
    <w:rsid w:val="009F4290"/>
    <w:rsid w:val="009F6EB4"/>
    <w:rsid w:val="009F705C"/>
    <w:rsid w:val="009F7FEC"/>
    <w:rsid w:val="00A00611"/>
    <w:rsid w:val="00A0197F"/>
    <w:rsid w:val="00A031F4"/>
    <w:rsid w:val="00A031F8"/>
    <w:rsid w:val="00A03550"/>
    <w:rsid w:val="00A10701"/>
    <w:rsid w:val="00A13A81"/>
    <w:rsid w:val="00A231D2"/>
    <w:rsid w:val="00A2390D"/>
    <w:rsid w:val="00A24B4C"/>
    <w:rsid w:val="00A2538C"/>
    <w:rsid w:val="00A30CBC"/>
    <w:rsid w:val="00A312F0"/>
    <w:rsid w:val="00A336A6"/>
    <w:rsid w:val="00A344FC"/>
    <w:rsid w:val="00A34A1B"/>
    <w:rsid w:val="00A36195"/>
    <w:rsid w:val="00A36501"/>
    <w:rsid w:val="00A37D19"/>
    <w:rsid w:val="00A40E96"/>
    <w:rsid w:val="00A4109C"/>
    <w:rsid w:val="00A41AB8"/>
    <w:rsid w:val="00A41B45"/>
    <w:rsid w:val="00A41E38"/>
    <w:rsid w:val="00A42317"/>
    <w:rsid w:val="00A42741"/>
    <w:rsid w:val="00A42884"/>
    <w:rsid w:val="00A43A21"/>
    <w:rsid w:val="00A44259"/>
    <w:rsid w:val="00A46139"/>
    <w:rsid w:val="00A4619A"/>
    <w:rsid w:val="00A52F29"/>
    <w:rsid w:val="00A54D29"/>
    <w:rsid w:val="00A564A9"/>
    <w:rsid w:val="00A56F00"/>
    <w:rsid w:val="00A5705B"/>
    <w:rsid w:val="00A6173A"/>
    <w:rsid w:val="00A619C8"/>
    <w:rsid w:val="00A6202F"/>
    <w:rsid w:val="00A621B4"/>
    <w:rsid w:val="00A64126"/>
    <w:rsid w:val="00A644D2"/>
    <w:rsid w:val="00A6496D"/>
    <w:rsid w:val="00A708E1"/>
    <w:rsid w:val="00A7481C"/>
    <w:rsid w:val="00A7695C"/>
    <w:rsid w:val="00A76B29"/>
    <w:rsid w:val="00A770A0"/>
    <w:rsid w:val="00A82891"/>
    <w:rsid w:val="00A831F6"/>
    <w:rsid w:val="00A83D59"/>
    <w:rsid w:val="00A87E00"/>
    <w:rsid w:val="00A90377"/>
    <w:rsid w:val="00A93BAD"/>
    <w:rsid w:val="00A9621E"/>
    <w:rsid w:val="00A96A11"/>
    <w:rsid w:val="00A96ED0"/>
    <w:rsid w:val="00AA0965"/>
    <w:rsid w:val="00AA1A8D"/>
    <w:rsid w:val="00AA237E"/>
    <w:rsid w:val="00AA2C13"/>
    <w:rsid w:val="00AB4A4A"/>
    <w:rsid w:val="00AB5A38"/>
    <w:rsid w:val="00AC632E"/>
    <w:rsid w:val="00AC7DD8"/>
    <w:rsid w:val="00AD018E"/>
    <w:rsid w:val="00AD0588"/>
    <w:rsid w:val="00AD3330"/>
    <w:rsid w:val="00AD39D7"/>
    <w:rsid w:val="00AD4292"/>
    <w:rsid w:val="00AD4600"/>
    <w:rsid w:val="00AD7064"/>
    <w:rsid w:val="00AE29F3"/>
    <w:rsid w:val="00AE3DB8"/>
    <w:rsid w:val="00AE7C5E"/>
    <w:rsid w:val="00AF0FBF"/>
    <w:rsid w:val="00AF2C05"/>
    <w:rsid w:val="00AF2F8B"/>
    <w:rsid w:val="00AF6856"/>
    <w:rsid w:val="00AF735D"/>
    <w:rsid w:val="00AF74FE"/>
    <w:rsid w:val="00B019D3"/>
    <w:rsid w:val="00B035A4"/>
    <w:rsid w:val="00B07EE3"/>
    <w:rsid w:val="00B105E4"/>
    <w:rsid w:val="00B137CF"/>
    <w:rsid w:val="00B1660E"/>
    <w:rsid w:val="00B2052F"/>
    <w:rsid w:val="00B22462"/>
    <w:rsid w:val="00B23666"/>
    <w:rsid w:val="00B23A80"/>
    <w:rsid w:val="00B268EF"/>
    <w:rsid w:val="00B31487"/>
    <w:rsid w:val="00B3377F"/>
    <w:rsid w:val="00B35D33"/>
    <w:rsid w:val="00B36631"/>
    <w:rsid w:val="00B37C65"/>
    <w:rsid w:val="00B37D41"/>
    <w:rsid w:val="00B43833"/>
    <w:rsid w:val="00B43A6D"/>
    <w:rsid w:val="00B44976"/>
    <w:rsid w:val="00B47307"/>
    <w:rsid w:val="00B511F0"/>
    <w:rsid w:val="00B52D5A"/>
    <w:rsid w:val="00B5577D"/>
    <w:rsid w:val="00B5596B"/>
    <w:rsid w:val="00B55F9D"/>
    <w:rsid w:val="00B604E8"/>
    <w:rsid w:val="00B61227"/>
    <w:rsid w:val="00B6202F"/>
    <w:rsid w:val="00B63990"/>
    <w:rsid w:val="00B668C7"/>
    <w:rsid w:val="00B708E2"/>
    <w:rsid w:val="00B74634"/>
    <w:rsid w:val="00B74C33"/>
    <w:rsid w:val="00B75F2F"/>
    <w:rsid w:val="00B7665A"/>
    <w:rsid w:val="00B82230"/>
    <w:rsid w:val="00B91130"/>
    <w:rsid w:val="00B91B0D"/>
    <w:rsid w:val="00B929D9"/>
    <w:rsid w:val="00B94878"/>
    <w:rsid w:val="00B9597A"/>
    <w:rsid w:val="00BA470C"/>
    <w:rsid w:val="00BA5378"/>
    <w:rsid w:val="00BA7DD7"/>
    <w:rsid w:val="00BB610E"/>
    <w:rsid w:val="00BC027A"/>
    <w:rsid w:val="00BC1774"/>
    <w:rsid w:val="00BC2712"/>
    <w:rsid w:val="00BC2E41"/>
    <w:rsid w:val="00BC4DC0"/>
    <w:rsid w:val="00BC578A"/>
    <w:rsid w:val="00BC6B5D"/>
    <w:rsid w:val="00BD00CA"/>
    <w:rsid w:val="00BD011E"/>
    <w:rsid w:val="00BD3410"/>
    <w:rsid w:val="00BD6FB6"/>
    <w:rsid w:val="00BD7DC8"/>
    <w:rsid w:val="00BE0D8F"/>
    <w:rsid w:val="00BE1510"/>
    <w:rsid w:val="00BE2344"/>
    <w:rsid w:val="00BE2DE1"/>
    <w:rsid w:val="00BE48DC"/>
    <w:rsid w:val="00BE66C3"/>
    <w:rsid w:val="00BE6C65"/>
    <w:rsid w:val="00BF224C"/>
    <w:rsid w:val="00BF39B5"/>
    <w:rsid w:val="00BF479D"/>
    <w:rsid w:val="00BF55D5"/>
    <w:rsid w:val="00BF5D8B"/>
    <w:rsid w:val="00C0229A"/>
    <w:rsid w:val="00C040A2"/>
    <w:rsid w:val="00C04A43"/>
    <w:rsid w:val="00C0634B"/>
    <w:rsid w:val="00C07BC8"/>
    <w:rsid w:val="00C1025C"/>
    <w:rsid w:val="00C115AA"/>
    <w:rsid w:val="00C13C15"/>
    <w:rsid w:val="00C14E7F"/>
    <w:rsid w:val="00C153CC"/>
    <w:rsid w:val="00C174D7"/>
    <w:rsid w:val="00C2110B"/>
    <w:rsid w:val="00C23803"/>
    <w:rsid w:val="00C25D52"/>
    <w:rsid w:val="00C270A1"/>
    <w:rsid w:val="00C3151E"/>
    <w:rsid w:val="00C31B26"/>
    <w:rsid w:val="00C32BBD"/>
    <w:rsid w:val="00C33435"/>
    <w:rsid w:val="00C34B00"/>
    <w:rsid w:val="00C364D4"/>
    <w:rsid w:val="00C37876"/>
    <w:rsid w:val="00C4184F"/>
    <w:rsid w:val="00C418C3"/>
    <w:rsid w:val="00C421AA"/>
    <w:rsid w:val="00C42218"/>
    <w:rsid w:val="00C429A0"/>
    <w:rsid w:val="00C44FA3"/>
    <w:rsid w:val="00C45BD9"/>
    <w:rsid w:val="00C4735B"/>
    <w:rsid w:val="00C4745B"/>
    <w:rsid w:val="00C47988"/>
    <w:rsid w:val="00C525C8"/>
    <w:rsid w:val="00C53F29"/>
    <w:rsid w:val="00C54856"/>
    <w:rsid w:val="00C54E86"/>
    <w:rsid w:val="00C55284"/>
    <w:rsid w:val="00C56FA3"/>
    <w:rsid w:val="00C600AF"/>
    <w:rsid w:val="00C62450"/>
    <w:rsid w:val="00C64001"/>
    <w:rsid w:val="00C64190"/>
    <w:rsid w:val="00C64349"/>
    <w:rsid w:val="00C71ADF"/>
    <w:rsid w:val="00C720E7"/>
    <w:rsid w:val="00C82295"/>
    <w:rsid w:val="00C839D2"/>
    <w:rsid w:val="00C8561F"/>
    <w:rsid w:val="00C92AFB"/>
    <w:rsid w:val="00C958A4"/>
    <w:rsid w:val="00C95A7E"/>
    <w:rsid w:val="00C95ECF"/>
    <w:rsid w:val="00C9613C"/>
    <w:rsid w:val="00C968F0"/>
    <w:rsid w:val="00CA04D5"/>
    <w:rsid w:val="00CA6F4F"/>
    <w:rsid w:val="00CB4185"/>
    <w:rsid w:val="00CB5C8A"/>
    <w:rsid w:val="00CB62E7"/>
    <w:rsid w:val="00CB6789"/>
    <w:rsid w:val="00CB69CB"/>
    <w:rsid w:val="00CC0B5B"/>
    <w:rsid w:val="00CC126F"/>
    <w:rsid w:val="00CC3763"/>
    <w:rsid w:val="00CC55AD"/>
    <w:rsid w:val="00CC55D1"/>
    <w:rsid w:val="00CC60E6"/>
    <w:rsid w:val="00CC7265"/>
    <w:rsid w:val="00CC72A8"/>
    <w:rsid w:val="00CD0A3A"/>
    <w:rsid w:val="00CD1104"/>
    <w:rsid w:val="00CD1A39"/>
    <w:rsid w:val="00CD48DE"/>
    <w:rsid w:val="00CE0377"/>
    <w:rsid w:val="00CE2327"/>
    <w:rsid w:val="00CE6106"/>
    <w:rsid w:val="00CE6714"/>
    <w:rsid w:val="00CF0D02"/>
    <w:rsid w:val="00CF0DD9"/>
    <w:rsid w:val="00CF31FD"/>
    <w:rsid w:val="00CF3745"/>
    <w:rsid w:val="00CF408B"/>
    <w:rsid w:val="00CF56B3"/>
    <w:rsid w:val="00CF6244"/>
    <w:rsid w:val="00CF7422"/>
    <w:rsid w:val="00D00328"/>
    <w:rsid w:val="00D0191D"/>
    <w:rsid w:val="00D01B3A"/>
    <w:rsid w:val="00D045EF"/>
    <w:rsid w:val="00D048A9"/>
    <w:rsid w:val="00D05180"/>
    <w:rsid w:val="00D07384"/>
    <w:rsid w:val="00D106B0"/>
    <w:rsid w:val="00D1422E"/>
    <w:rsid w:val="00D17CEA"/>
    <w:rsid w:val="00D213CE"/>
    <w:rsid w:val="00D23806"/>
    <w:rsid w:val="00D23A60"/>
    <w:rsid w:val="00D24755"/>
    <w:rsid w:val="00D25CFD"/>
    <w:rsid w:val="00D303C0"/>
    <w:rsid w:val="00D31451"/>
    <w:rsid w:val="00D31F62"/>
    <w:rsid w:val="00D32775"/>
    <w:rsid w:val="00D35261"/>
    <w:rsid w:val="00D35BF9"/>
    <w:rsid w:val="00D35FD5"/>
    <w:rsid w:val="00D364CA"/>
    <w:rsid w:val="00D4070E"/>
    <w:rsid w:val="00D41953"/>
    <w:rsid w:val="00D42576"/>
    <w:rsid w:val="00D427E4"/>
    <w:rsid w:val="00D429F4"/>
    <w:rsid w:val="00D431E1"/>
    <w:rsid w:val="00D4466F"/>
    <w:rsid w:val="00D44F73"/>
    <w:rsid w:val="00D45976"/>
    <w:rsid w:val="00D47B86"/>
    <w:rsid w:val="00D5051C"/>
    <w:rsid w:val="00D524EF"/>
    <w:rsid w:val="00D52C19"/>
    <w:rsid w:val="00D53037"/>
    <w:rsid w:val="00D55F3C"/>
    <w:rsid w:val="00D56D01"/>
    <w:rsid w:val="00D605F9"/>
    <w:rsid w:val="00D61DB0"/>
    <w:rsid w:val="00D62318"/>
    <w:rsid w:val="00D62B48"/>
    <w:rsid w:val="00D63104"/>
    <w:rsid w:val="00D7035E"/>
    <w:rsid w:val="00D7136F"/>
    <w:rsid w:val="00D72D7F"/>
    <w:rsid w:val="00D76BEE"/>
    <w:rsid w:val="00D81127"/>
    <w:rsid w:val="00D820AD"/>
    <w:rsid w:val="00D82CD9"/>
    <w:rsid w:val="00D83407"/>
    <w:rsid w:val="00D8462B"/>
    <w:rsid w:val="00D877B6"/>
    <w:rsid w:val="00D93969"/>
    <w:rsid w:val="00D93E9F"/>
    <w:rsid w:val="00D945A3"/>
    <w:rsid w:val="00D94DA5"/>
    <w:rsid w:val="00D9797C"/>
    <w:rsid w:val="00D97F36"/>
    <w:rsid w:val="00DA2A8C"/>
    <w:rsid w:val="00DA49C8"/>
    <w:rsid w:val="00DA704B"/>
    <w:rsid w:val="00DB1BD7"/>
    <w:rsid w:val="00DB3121"/>
    <w:rsid w:val="00DB567B"/>
    <w:rsid w:val="00DB7221"/>
    <w:rsid w:val="00DB727F"/>
    <w:rsid w:val="00DC0265"/>
    <w:rsid w:val="00DC0B39"/>
    <w:rsid w:val="00DC1981"/>
    <w:rsid w:val="00DC3295"/>
    <w:rsid w:val="00DC333E"/>
    <w:rsid w:val="00DC36F6"/>
    <w:rsid w:val="00DC3A6D"/>
    <w:rsid w:val="00DC42C0"/>
    <w:rsid w:val="00DC4B64"/>
    <w:rsid w:val="00DD0DDF"/>
    <w:rsid w:val="00DD117C"/>
    <w:rsid w:val="00DD2868"/>
    <w:rsid w:val="00DD4190"/>
    <w:rsid w:val="00DD474A"/>
    <w:rsid w:val="00DD49DB"/>
    <w:rsid w:val="00DD752F"/>
    <w:rsid w:val="00DD788A"/>
    <w:rsid w:val="00DE125E"/>
    <w:rsid w:val="00DE31A5"/>
    <w:rsid w:val="00DE3B05"/>
    <w:rsid w:val="00DE4446"/>
    <w:rsid w:val="00DE7983"/>
    <w:rsid w:val="00DF0181"/>
    <w:rsid w:val="00DF020C"/>
    <w:rsid w:val="00DF02F9"/>
    <w:rsid w:val="00DF2457"/>
    <w:rsid w:val="00DF6715"/>
    <w:rsid w:val="00E022B4"/>
    <w:rsid w:val="00E05AFE"/>
    <w:rsid w:val="00E06F81"/>
    <w:rsid w:val="00E11837"/>
    <w:rsid w:val="00E11DC9"/>
    <w:rsid w:val="00E1223D"/>
    <w:rsid w:val="00E1248D"/>
    <w:rsid w:val="00E12765"/>
    <w:rsid w:val="00E12B9F"/>
    <w:rsid w:val="00E142AA"/>
    <w:rsid w:val="00E15C09"/>
    <w:rsid w:val="00E16F90"/>
    <w:rsid w:val="00E17E7D"/>
    <w:rsid w:val="00E218DB"/>
    <w:rsid w:val="00E21B6F"/>
    <w:rsid w:val="00E2200B"/>
    <w:rsid w:val="00E2235F"/>
    <w:rsid w:val="00E22872"/>
    <w:rsid w:val="00E23600"/>
    <w:rsid w:val="00E2720A"/>
    <w:rsid w:val="00E31163"/>
    <w:rsid w:val="00E32C22"/>
    <w:rsid w:val="00E32ED9"/>
    <w:rsid w:val="00E33367"/>
    <w:rsid w:val="00E3366B"/>
    <w:rsid w:val="00E352D0"/>
    <w:rsid w:val="00E35D0A"/>
    <w:rsid w:val="00E37356"/>
    <w:rsid w:val="00E42EA8"/>
    <w:rsid w:val="00E44261"/>
    <w:rsid w:val="00E44F12"/>
    <w:rsid w:val="00E51B63"/>
    <w:rsid w:val="00E52C19"/>
    <w:rsid w:val="00E5370A"/>
    <w:rsid w:val="00E545BA"/>
    <w:rsid w:val="00E550EE"/>
    <w:rsid w:val="00E55424"/>
    <w:rsid w:val="00E556F5"/>
    <w:rsid w:val="00E562A1"/>
    <w:rsid w:val="00E568BC"/>
    <w:rsid w:val="00E57F6C"/>
    <w:rsid w:val="00E60CBF"/>
    <w:rsid w:val="00E65AA0"/>
    <w:rsid w:val="00E66D82"/>
    <w:rsid w:val="00E66E0B"/>
    <w:rsid w:val="00E70502"/>
    <w:rsid w:val="00E741FD"/>
    <w:rsid w:val="00E7723D"/>
    <w:rsid w:val="00E77E6C"/>
    <w:rsid w:val="00E808CC"/>
    <w:rsid w:val="00E80F81"/>
    <w:rsid w:val="00E83822"/>
    <w:rsid w:val="00E846AB"/>
    <w:rsid w:val="00E94D93"/>
    <w:rsid w:val="00E95B9E"/>
    <w:rsid w:val="00E96D7E"/>
    <w:rsid w:val="00EA045B"/>
    <w:rsid w:val="00EA1C3C"/>
    <w:rsid w:val="00EA2000"/>
    <w:rsid w:val="00EA2782"/>
    <w:rsid w:val="00EA375E"/>
    <w:rsid w:val="00EA405A"/>
    <w:rsid w:val="00EA6F8A"/>
    <w:rsid w:val="00EA6FF4"/>
    <w:rsid w:val="00EA7D2C"/>
    <w:rsid w:val="00EB009C"/>
    <w:rsid w:val="00EB3ED5"/>
    <w:rsid w:val="00EB5A74"/>
    <w:rsid w:val="00EB61C6"/>
    <w:rsid w:val="00EC5524"/>
    <w:rsid w:val="00EC66FA"/>
    <w:rsid w:val="00EC6CE6"/>
    <w:rsid w:val="00ED1374"/>
    <w:rsid w:val="00ED3DFA"/>
    <w:rsid w:val="00ED7747"/>
    <w:rsid w:val="00EE2861"/>
    <w:rsid w:val="00EE6014"/>
    <w:rsid w:val="00EF04DE"/>
    <w:rsid w:val="00EF1AE9"/>
    <w:rsid w:val="00EF3021"/>
    <w:rsid w:val="00EF4971"/>
    <w:rsid w:val="00EF5118"/>
    <w:rsid w:val="00F00318"/>
    <w:rsid w:val="00F00F11"/>
    <w:rsid w:val="00F01CC1"/>
    <w:rsid w:val="00F020CF"/>
    <w:rsid w:val="00F02395"/>
    <w:rsid w:val="00F027F8"/>
    <w:rsid w:val="00F02A34"/>
    <w:rsid w:val="00F0409A"/>
    <w:rsid w:val="00F11796"/>
    <w:rsid w:val="00F1272A"/>
    <w:rsid w:val="00F1390C"/>
    <w:rsid w:val="00F157C7"/>
    <w:rsid w:val="00F20AAF"/>
    <w:rsid w:val="00F233EE"/>
    <w:rsid w:val="00F30D47"/>
    <w:rsid w:val="00F31FE3"/>
    <w:rsid w:val="00F40F1A"/>
    <w:rsid w:val="00F44A75"/>
    <w:rsid w:val="00F46736"/>
    <w:rsid w:val="00F50FE5"/>
    <w:rsid w:val="00F52498"/>
    <w:rsid w:val="00F53F8C"/>
    <w:rsid w:val="00F54B41"/>
    <w:rsid w:val="00F62AF6"/>
    <w:rsid w:val="00F62FBE"/>
    <w:rsid w:val="00F633C5"/>
    <w:rsid w:val="00F6699F"/>
    <w:rsid w:val="00F66A1F"/>
    <w:rsid w:val="00F703B7"/>
    <w:rsid w:val="00F771D4"/>
    <w:rsid w:val="00F82884"/>
    <w:rsid w:val="00F8317B"/>
    <w:rsid w:val="00F84799"/>
    <w:rsid w:val="00F85189"/>
    <w:rsid w:val="00F87644"/>
    <w:rsid w:val="00F91029"/>
    <w:rsid w:val="00F91E98"/>
    <w:rsid w:val="00F92106"/>
    <w:rsid w:val="00F9462E"/>
    <w:rsid w:val="00F94A0A"/>
    <w:rsid w:val="00FA6477"/>
    <w:rsid w:val="00FB238C"/>
    <w:rsid w:val="00FB29CD"/>
    <w:rsid w:val="00FB7071"/>
    <w:rsid w:val="00FB72DF"/>
    <w:rsid w:val="00FC4A03"/>
    <w:rsid w:val="00FC5462"/>
    <w:rsid w:val="00FC75DA"/>
    <w:rsid w:val="00FC7773"/>
    <w:rsid w:val="00FD1CCA"/>
    <w:rsid w:val="00FD2D94"/>
    <w:rsid w:val="00FD31B5"/>
    <w:rsid w:val="00FD32C7"/>
    <w:rsid w:val="00FD4CBE"/>
    <w:rsid w:val="00FD7C98"/>
    <w:rsid w:val="00FE0890"/>
    <w:rsid w:val="00FE21B8"/>
    <w:rsid w:val="00FE3A53"/>
    <w:rsid w:val="00FE4B41"/>
    <w:rsid w:val="00FE7CB5"/>
    <w:rsid w:val="00FF226E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3FDD6"/>
  <w15:docId w15:val="{6A55640F-154D-4F4A-A5EC-3D7213FE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436BE"/>
    <w:rPr>
      <w:color w:val="000000"/>
      <w:kern w:val="28"/>
    </w:rPr>
  </w:style>
  <w:style w:type="paragraph" w:styleId="Heading7">
    <w:name w:val="heading 7"/>
    <w:link w:val="Heading7Char"/>
    <w:uiPriority w:val="9"/>
    <w:qFormat/>
    <w:rsid w:val="007436BE"/>
    <w:pPr>
      <w:outlineLvl w:val="6"/>
    </w:pPr>
    <w:rPr>
      <w:rFonts w:ascii="Franklin Gothic Heavy" w:hAnsi="Franklin Gothic Heavy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6BE"/>
    <w:rPr>
      <w:color w:val="808080"/>
    </w:rPr>
  </w:style>
  <w:style w:type="paragraph" w:styleId="BalloonText">
    <w:name w:val="Balloon Text"/>
    <w:basedOn w:val="Normal"/>
    <w:link w:val="BalloonTextChar"/>
    <w:rsid w:val="007436BE"/>
    <w:rPr>
      <w:rFonts w:ascii="Tahoma" w:hAnsi="Tahoma" w:cs="Tahoma"/>
      <w:color w:val="auto"/>
      <w:kern w:val="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7436BE"/>
    <w:rPr>
      <w:rFonts w:ascii="Tahoma" w:hAnsi="Tahoma" w:cs="Tahoma"/>
      <w:sz w:val="16"/>
      <w:szCs w:val="16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7436BE"/>
    <w:rPr>
      <w:rFonts w:ascii="Franklin Gothic Heavy" w:hAnsi="Franklin Gothic Heavy"/>
      <w:color w:val="000000"/>
      <w:kern w:val="28"/>
      <w:sz w:val="36"/>
      <w:szCs w:val="36"/>
    </w:rPr>
  </w:style>
  <w:style w:type="paragraph" w:customStyle="1" w:styleId="msoaccenttext2">
    <w:name w:val="msoaccenttext2"/>
    <w:rsid w:val="007436BE"/>
    <w:rPr>
      <w:rFonts w:ascii="Franklin Gothic Book" w:hAnsi="Franklin Gothic Book"/>
      <w:color w:val="000000"/>
      <w:kern w:val="28"/>
      <w:sz w:val="14"/>
      <w:szCs w:val="14"/>
    </w:rPr>
  </w:style>
  <w:style w:type="character" w:styleId="Hyperlink">
    <w:name w:val="Hyperlink"/>
    <w:basedOn w:val="DefaultParagraphFont"/>
    <w:rsid w:val="00751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7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5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xford-self.achieveservice.com/service/Pre_Planning_Meeting_Request" TargetMode="External"/><Relationship Id="rId3" Type="http://schemas.openxmlformats.org/officeDocument/2006/relationships/styles" Target="styles.xml"/><Relationship Id="rId7" Type="http://schemas.openxmlformats.org/officeDocument/2006/relationships/hyperlink" Target="mailto:preplanning@wexford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bhando\Desktop\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C927D-9DB0-4557-BBB8-56988017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siobhando</dc:creator>
  <cp:lastModifiedBy>Siobhan Doyle</cp:lastModifiedBy>
  <cp:revision>2</cp:revision>
  <cp:lastPrinted>2021-08-18T10:54:00Z</cp:lastPrinted>
  <dcterms:created xsi:type="dcterms:W3CDTF">2021-08-18T14:51:00Z</dcterms:created>
  <dcterms:modified xsi:type="dcterms:W3CDTF">2021-08-18T14:51:00Z</dcterms:modified>
</cp:coreProperties>
</file>